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3F3E" w14:textId="3EB27ED7" w:rsidR="008E52BD" w:rsidRDefault="00676F39" w:rsidP="00407C69">
      <w:pPr>
        <w:jc w:val="center"/>
      </w:pPr>
      <w:bookmarkStart w:id="0" w:name="_Hlk624955"/>
      <w:r w:rsidRPr="00F01FB7">
        <w:rPr>
          <w:noProof/>
        </w:rPr>
        <w:drawing>
          <wp:inline distT="0" distB="0" distL="0" distR="0" wp14:anchorId="6953F7B8" wp14:editId="47C07E1A">
            <wp:extent cx="2219325" cy="895350"/>
            <wp:effectExtent l="0" t="0" r="0" b="0"/>
            <wp:docPr id="5" name="Picture 5" descr="APAC Logo_new_CMYK (002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AC Logo_new_CMYK (002) -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876E" w14:textId="77777777" w:rsidR="008E52BD" w:rsidRDefault="008E52BD" w:rsidP="00407C69">
      <w:pPr>
        <w:jc w:val="center"/>
      </w:pPr>
    </w:p>
    <w:p w14:paraId="24C79973" w14:textId="61E62C0C" w:rsidR="00A43B98" w:rsidRPr="00407C69" w:rsidRDefault="00A43B98" w:rsidP="00407C69">
      <w:pPr>
        <w:jc w:val="center"/>
        <w:rPr>
          <w:b/>
          <w:sz w:val="36"/>
        </w:rPr>
      </w:pPr>
      <w:r w:rsidRPr="00407C69">
        <w:rPr>
          <w:b/>
          <w:sz w:val="36"/>
        </w:rPr>
        <w:t xml:space="preserve">LETTER </w:t>
      </w:r>
      <w:r w:rsidR="00F00F1C" w:rsidRPr="00407C69">
        <w:rPr>
          <w:b/>
          <w:sz w:val="36"/>
        </w:rPr>
        <w:t xml:space="preserve">OF APPOINTMENT </w:t>
      </w:r>
      <w:r w:rsidRPr="00407C69">
        <w:rPr>
          <w:b/>
          <w:sz w:val="36"/>
        </w:rPr>
        <w:t xml:space="preserve">FOR </w:t>
      </w:r>
      <w:r w:rsidR="00F00F1C" w:rsidRPr="00407C69">
        <w:rPr>
          <w:b/>
          <w:sz w:val="36"/>
        </w:rPr>
        <w:t>A</w:t>
      </w:r>
      <w:r w:rsidRPr="00407C69">
        <w:rPr>
          <w:b/>
          <w:sz w:val="36"/>
        </w:rPr>
        <w:t>PAC EVALUAT</w:t>
      </w:r>
      <w:r w:rsidR="00676F39">
        <w:rPr>
          <w:b/>
          <w:sz w:val="36"/>
        </w:rPr>
        <w:t>ION</w:t>
      </w:r>
      <w:bookmarkStart w:id="1" w:name="_GoBack"/>
      <w:bookmarkEnd w:id="1"/>
      <w:r w:rsidR="008E52BD">
        <w:rPr>
          <w:b/>
          <w:sz w:val="36"/>
        </w:rPr>
        <w:t xml:space="preserve"> TEAMS</w:t>
      </w:r>
    </w:p>
    <w:p w14:paraId="18569F61" w14:textId="77777777" w:rsidR="009F5259" w:rsidRPr="009277F4" w:rsidRDefault="009F5259" w:rsidP="00407C69"/>
    <w:p w14:paraId="4E2D1478" w14:textId="6AF104F3" w:rsidR="00905AEC" w:rsidRPr="00F01FB7" w:rsidRDefault="002B4754" w:rsidP="00407C69">
      <w:pPr>
        <w:jc w:val="both"/>
        <w:rPr>
          <w:i/>
          <w:color w:val="A6A6A6"/>
          <w:sz w:val="20"/>
          <w:szCs w:val="20"/>
        </w:rPr>
      </w:pPr>
      <w:r w:rsidRPr="00F01FB7">
        <w:rPr>
          <w:b/>
          <w:i/>
          <w:color w:val="A6A6A6"/>
          <w:sz w:val="20"/>
          <w:szCs w:val="20"/>
        </w:rPr>
        <w:t xml:space="preserve">NOTE: </w:t>
      </w:r>
      <w:r w:rsidR="00905AEC" w:rsidRPr="00F01FB7">
        <w:rPr>
          <w:i/>
          <w:color w:val="A6A6A6"/>
          <w:sz w:val="20"/>
          <w:szCs w:val="20"/>
        </w:rPr>
        <w:t xml:space="preserve">This </w:t>
      </w:r>
      <w:r w:rsidR="00D2469B">
        <w:rPr>
          <w:i/>
          <w:color w:val="A6A6A6"/>
          <w:sz w:val="20"/>
          <w:szCs w:val="20"/>
        </w:rPr>
        <w:t>letter</w:t>
      </w:r>
      <w:r w:rsidR="00905AEC" w:rsidRPr="00F01FB7">
        <w:rPr>
          <w:i/>
          <w:color w:val="A6A6A6"/>
          <w:sz w:val="20"/>
          <w:szCs w:val="20"/>
        </w:rPr>
        <w:t xml:space="preserve"> is to be completed by the </w:t>
      </w:r>
      <w:r w:rsidR="00D2469B">
        <w:rPr>
          <w:i/>
          <w:color w:val="A6A6A6"/>
          <w:sz w:val="20"/>
          <w:szCs w:val="20"/>
        </w:rPr>
        <w:t>A</w:t>
      </w:r>
      <w:r w:rsidR="00905AEC" w:rsidRPr="00F01FB7">
        <w:rPr>
          <w:i/>
          <w:color w:val="A6A6A6"/>
          <w:sz w:val="20"/>
          <w:szCs w:val="20"/>
        </w:rPr>
        <w:t>PAC Secretar</w:t>
      </w:r>
      <w:r w:rsidR="00C849A7" w:rsidRPr="00F01FB7">
        <w:rPr>
          <w:i/>
          <w:color w:val="A6A6A6"/>
          <w:sz w:val="20"/>
          <w:szCs w:val="20"/>
        </w:rPr>
        <w:t>iat</w:t>
      </w:r>
      <w:r w:rsidR="00905AEC" w:rsidRPr="00F01FB7">
        <w:rPr>
          <w:i/>
          <w:color w:val="A6A6A6"/>
          <w:sz w:val="20"/>
          <w:szCs w:val="20"/>
        </w:rPr>
        <w:t xml:space="preserve"> and forwarded to the members of </w:t>
      </w:r>
      <w:r w:rsidR="00D2469B">
        <w:rPr>
          <w:i/>
          <w:color w:val="A6A6A6"/>
          <w:sz w:val="20"/>
          <w:szCs w:val="20"/>
        </w:rPr>
        <w:t>the e</w:t>
      </w:r>
      <w:r w:rsidR="00905AEC" w:rsidRPr="00F01FB7">
        <w:rPr>
          <w:i/>
          <w:color w:val="A6A6A6"/>
          <w:sz w:val="20"/>
          <w:szCs w:val="20"/>
        </w:rPr>
        <w:t xml:space="preserve">valuation </w:t>
      </w:r>
      <w:r w:rsidR="00D2469B">
        <w:rPr>
          <w:i/>
          <w:color w:val="A6A6A6"/>
          <w:sz w:val="20"/>
          <w:szCs w:val="20"/>
        </w:rPr>
        <w:t>t</w:t>
      </w:r>
      <w:r w:rsidR="00905AEC" w:rsidRPr="00F01FB7">
        <w:rPr>
          <w:i/>
          <w:color w:val="A6A6A6"/>
          <w:sz w:val="20"/>
          <w:szCs w:val="20"/>
        </w:rPr>
        <w:t xml:space="preserve">eam after they have been selected by the </w:t>
      </w:r>
      <w:r w:rsidR="00D2469B">
        <w:rPr>
          <w:i/>
          <w:color w:val="A6A6A6"/>
          <w:sz w:val="20"/>
          <w:szCs w:val="20"/>
        </w:rPr>
        <w:t>Team Leader and accepted by the A</w:t>
      </w:r>
      <w:r w:rsidR="00905AEC" w:rsidRPr="00F01FB7">
        <w:rPr>
          <w:i/>
          <w:color w:val="A6A6A6"/>
          <w:sz w:val="20"/>
          <w:szCs w:val="20"/>
        </w:rPr>
        <w:t>PAC M</w:t>
      </w:r>
      <w:r w:rsidR="00535E06">
        <w:rPr>
          <w:i/>
          <w:color w:val="A6A6A6"/>
          <w:sz w:val="20"/>
          <w:szCs w:val="20"/>
        </w:rPr>
        <w:t>RA</w:t>
      </w:r>
      <w:r w:rsidR="00905AEC" w:rsidRPr="00F01FB7">
        <w:rPr>
          <w:i/>
          <w:color w:val="A6A6A6"/>
          <w:sz w:val="20"/>
          <w:szCs w:val="20"/>
        </w:rPr>
        <w:t xml:space="preserve">MC.  </w:t>
      </w:r>
      <w:r w:rsidR="00D2469B">
        <w:rPr>
          <w:i/>
          <w:color w:val="A6A6A6"/>
          <w:sz w:val="20"/>
          <w:szCs w:val="20"/>
        </w:rPr>
        <w:t xml:space="preserve">Each team member is to respond to the APAC Secretariat confirming their </w:t>
      </w:r>
      <w:r w:rsidR="00905AEC" w:rsidRPr="00F01FB7">
        <w:rPr>
          <w:i/>
          <w:color w:val="A6A6A6"/>
          <w:sz w:val="20"/>
          <w:szCs w:val="20"/>
        </w:rPr>
        <w:t xml:space="preserve">availability and freedom from conflict of interest with the </w:t>
      </w:r>
      <w:r w:rsidR="00D2469B">
        <w:rPr>
          <w:i/>
          <w:color w:val="A6A6A6"/>
          <w:sz w:val="20"/>
          <w:szCs w:val="20"/>
        </w:rPr>
        <w:t>accreditation body</w:t>
      </w:r>
      <w:r w:rsidR="00535E06">
        <w:rPr>
          <w:i/>
          <w:color w:val="A6A6A6"/>
          <w:sz w:val="20"/>
          <w:szCs w:val="20"/>
        </w:rPr>
        <w:t xml:space="preserve"> </w:t>
      </w:r>
      <w:r w:rsidR="008E52BD">
        <w:rPr>
          <w:i/>
          <w:color w:val="A6A6A6"/>
          <w:sz w:val="20"/>
          <w:szCs w:val="20"/>
        </w:rPr>
        <w:t>that is being</w:t>
      </w:r>
      <w:r w:rsidR="00535E06">
        <w:rPr>
          <w:i/>
          <w:color w:val="A6A6A6"/>
          <w:sz w:val="20"/>
          <w:szCs w:val="20"/>
        </w:rPr>
        <w:t xml:space="preserve"> evaluated</w:t>
      </w:r>
      <w:r w:rsidR="00C849A7" w:rsidRPr="00F01FB7">
        <w:rPr>
          <w:i/>
          <w:color w:val="A6A6A6"/>
          <w:sz w:val="20"/>
          <w:szCs w:val="20"/>
        </w:rPr>
        <w:t>.</w:t>
      </w:r>
    </w:p>
    <w:p w14:paraId="32771D55" w14:textId="77777777" w:rsidR="00905AEC" w:rsidRPr="009277F4" w:rsidRDefault="00905AEC" w:rsidP="00407C69"/>
    <w:p w14:paraId="1EAD0246" w14:textId="77777777" w:rsidR="002B4754" w:rsidRPr="00407C69" w:rsidRDefault="00AF680B" w:rsidP="00A613E7">
      <w:pPr>
        <w:jc w:val="both"/>
      </w:pPr>
      <w:r>
        <w:t>7 March</w:t>
      </w:r>
      <w:r w:rsidR="00491354">
        <w:t xml:space="preserve"> 2019</w:t>
      </w:r>
    </w:p>
    <w:p w14:paraId="6E3CFA57" w14:textId="77777777" w:rsidR="00905AEC" w:rsidRPr="00407C69" w:rsidRDefault="00905AEC" w:rsidP="00A613E7">
      <w:pPr>
        <w:jc w:val="both"/>
      </w:pPr>
    </w:p>
    <w:p w14:paraId="345CBD50" w14:textId="77777777" w:rsidR="007C4C12" w:rsidRPr="00407C69" w:rsidRDefault="007C4C12" w:rsidP="00A613E7">
      <w:pPr>
        <w:jc w:val="both"/>
      </w:pPr>
      <w:r w:rsidRPr="00407C69">
        <w:t xml:space="preserve">Dear </w:t>
      </w:r>
      <w:r w:rsidR="002B4754" w:rsidRPr="00407C69">
        <w:t xml:space="preserve">&lt;insert </w:t>
      </w:r>
      <w:r w:rsidR="00C33072" w:rsidRPr="00407C69">
        <w:t>n</w:t>
      </w:r>
      <w:r w:rsidR="002B4754" w:rsidRPr="00407C69">
        <w:t>ame</w:t>
      </w:r>
      <w:r w:rsidR="00C33072" w:rsidRPr="00407C69">
        <w:t>s of recipients</w:t>
      </w:r>
      <w:r w:rsidR="002B4754" w:rsidRPr="00407C69">
        <w:t>&gt;</w:t>
      </w:r>
    </w:p>
    <w:p w14:paraId="64D77A81" w14:textId="77777777" w:rsidR="007C4C12" w:rsidRPr="00407C69" w:rsidRDefault="007C4C12" w:rsidP="00A613E7">
      <w:pPr>
        <w:jc w:val="both"/>
      </w:pPr>
    </w:p>
    <w:p w14:paraId="39839BE7" w14:textId="3B57CEAC" w:rsidR="00E051D2" w:rsidRPr="00407C69" w:rsidRDefault="007C4C12" w:rsidP="00A613E7">
      <w:pPr>
        <w:jc w:val="both"/>
      </w:pPr>
      <w:r w:rsidRPr="00407C69">
        <w:t xml:space="preserve">I am pleased to advise you that the </w:t>
      </w:r>
      <w:r w:rsidR="0033419F">
        <w:t>A</w:t>
      </w:r>
      <w:r w:rsidRPr="00407C69">
        <w:t xml:space="preserve">PAC </w:t>
      </w:r>
      <w:r w:rsidR="0033419F">
        <w:t xml:space="preserve">MRA </w:t>
      </w:r>
      <w:r w:rsidR="002B4754" w:rsidRPr="00407C69">
        <w:t>Management Committee (</w:t>
      </w:r>
      <w:r w:rsidR="0033419F">
        <w:t>A</w:t>
      </w:r>
      <w:r w:rsidR="002B4754" w:rsidRPr="00407C69">
        <w:t xml:space="preserve">PAC </w:t>
      </w:r>
      <w:r w:rsidR="0033419F">
        <w:t>MRAMC</w:t>
      </w:r>
      <w:r w:rsidR="002B4754" w:rsidRPr="00407C69">
        <w:t>)</w:t>
      </w:r>
      <w:r w:rsidRPr="00407C69">
        <w:t xml:space="preserve"> has </w:t>
      </w:r>
      <w:r w:rsidR="004C60A3">
        <w:t xml:space="preserve">confirmed your appointment </w:t>
      </w:r>
      <w:r w:rsidRPr="00407C69">
        <w:t xml:space="preserve">to </w:t>
      </w:r>
      <w:r w:rsidR="004C60A3">
        <w:t xml:space="preserve">the </w:t>
      </w:r>
      <w:r w:rsidRPr="00407C69">
        <w:t xml:space="preserve">team for the </w:t>
      </w:r>
      <w:r w:rsidR="002B4754" w:rsidRPr="00407C69">
        <w:t xml:space="preserve">following </w:t>
      </w:r>
      <w:r w:rsidR="00535E06">
        <w:t>evaluation</w:t>
      </w:r>
      <w:r w:rsidR="002B4754" w:rsidRPr="00407C69">
        <w:t>:</w:t>
      </w:r>
    </w:p>
    <w:p w14:paraId="0900BC1F" w14:textId="77777777" w:rsidR="001B3C04" w:rsidRPr="00407C69" w:rsidRDefault="001B3C04" w:rsidP="00A613E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97"/>
        <w:gridCol w:w="6753"/>
      </w:tblGrid>
      <w:tr w:rsidR="000F0662" w:rsidRPr="00F01FB7" w14:paraId="340A30AC" w14:textId="77777777" w:rsidTr="0009394A">
        <w:tc>
          <w:tcPr>
            <w:tcW w:w="1389" w:type="pct"/>
            <w:shd w:val="clear" w:color="auto" w:fill="auto"/>
          </w:tcPr>
          <w:p w14:paraId="7C3DA482" w14:textId="77777777" w:rsidR="000F0662" w:rsidRPr="00F01FB7" w:rsidRDefault="000F0662" w:rsidP="00A613E7">
            <w:pPr>
              <w:jc w:val="both"/>
            </w:pPr>
            <w:r w:rsidRPr="00F01FB7">
              <w:t>Accreditation body:</w:t>
            </w:r>
          </w:p>
        </w:tc>
        <w:tc>
          <w:tcPr>
            <w:tcW w:w="3611" w:type="pct"/>
            <w:shd w:val="clear" w:color="auto" w:fill="auto"/>
          </w:tcPr>
          <w:p w14:paraId="63DD18B8" w14:textId="77777777" w:rsidR="000F0662" w:rsidRPr="00F01FB7" w:rsidRDefault="000F0662" w:rsidP="00A613E7">
            <w:pPr>
              <w:jc w:val="both"/>
            </w:pPr>
          </w:p>
        </w:tc>
      </w:tr>
      <w:tr w:rsidR="000F0662" w:rsidRPr="00F01FB7" w14:paraId="46F7CB76" w14:textId="77777777" w:rsidTr="0009394A">
        <w:tc>
          <w:tcPr>
            <w:tcW w:w="1389" w:type="pct"/>
            <w:shd w:val="clear" w:color="auto" w:fill="auto"/>
          </w:tcPr>
          <w:p w14:paraId="05FA0A8F" w14:textId="77777777" w:rsidR="000F0662" w:rsidRPr="00F01FB7" w:rsidRDefault="000F0662" w:rsidP="00A613E7">
            <w:pPr>
              <w:jc w:val="both"/>
            </w:pPr>
            <w:r w:rsidRPr="00F01FB7">
              <w:t xml:space="preserve">Contact </w:t>
            </w:r>
            <w:r w:rsidR="002B4754" w:rsidRPr="00F01FB7">
              <w:t>details:</w:t>
            </w:r>
          </w:p>
        </w:tc>
        <w:tc>
          <w:tcPr>
            <w:tcW w:w="3611" w:type="pct"/>
            <w:shd w:val="clear" w:color="auto" w:fill="auto"/>
          </w:tcPr>
          <w:p w14:paraId="6473BBC8" w14:textId="77777777" w:rsidR="000F0662" w:rsidRPr="00F01FB7" w:rsidRDefault="000F0662" w:rsidP="00A613E7">
            <w:pPr>
              <w:jc w:val="both"/>
            </w:pPr>
          </w:p>
        </w:tc>
      </w:tr>
    </w:tbl>
    <w:p w14:paraId="2B45459C" w14:textId="77777777" w:rsidR="00407C69" w:rsidRPr="00407C69" w:rsidRDefault="00407C69" w:rsidP="00A613E7">
      <w:pPr>
        <w:jc w:val="both"/>
      </w:pPr>
    </w:p>
    <w:p w14:paraId="1B8C400D" w14:textId="77777777" w:rsidR="00F01FB7" w:rsidRDefault="00407C69" w:rsidP="00F01FB7">
      <w:pPr>
        <w:jc w:val="both"/>
      </w:pPr>
      <w:r w:rsidRPr="00407C69">
        <w:t xml:space="preserve">The scope </w:t>
      </w:r>
      <w:r w:rsidR="00535E06">
        <w:t xml:space="preserve">of </w:t>
      </w:r>
      <w:r>
        <w:t xml:space="preserve">the evaluation and your </w:t>
      </w:r>
      <w:r w:rsidR="00535E06">
        <w:t>assigned role</w:t>
      </w:r>
      <w:r>
        <w:t xml:space="preserve"> are provided in Annex A</w:t>
      </w:r>
      <w:r w:rsidR="00F01FB7">
        <w:t xml:space="preserve">.  </w:t>
      </w:r>
      <w:r w:rsidR="00F01FB7" w:rsidRPr="00407C69">
        <w:t xml:space="preserve">The onsite evaluation is planned for </w:t>
      </w:r>
      <w:r w:rsidR="00F01FB7" w:rsidRPr="009B69D0">
        <w:rPr>
          <w:color w:val="A6A6A6"/>
        </w:rPr>
        <w:t>&lt;insert date&gt; in &lt;insert location&gt;</w:t>
      </w:r>
      <w:r w:rsidR="00F01FB7" w:rsidRPr="00F16445">
        <w:t>.</w:t>
      </w:r>
      <w:r w:rsidR="00F01FB7">
        <w:t xml:space="preserve">  </w:t>
      </w:r>
      <w:r w:rsidR="00F01FB7" w:rsidRPr="00407C69">
        <w:t xml:space="preserve">Please note that you would normally be working from the Sunday of a given week (team meeting at the hotel) to </w:t>
      </w:r>
      <w:r w:rsidR="008F7C55">
        <w:t xml:space="preserve">the </w:t>
      </w:r>
      <w:r w:rsidR="00F01FB7" w:rsidRPr="00407C69">
        <w:t xml:space="preserve">close of business on the following Friday - a total of 6 days, but this will depend on the final evaluation plan agreed between the team and the </w:t>
      </w:r>
      <w:r w:rsidR="00F01FB7">
        <w:t>evaluated accreditation body</w:t>
      </w:r>
      <w:r w:rsidR="00F01FB7" w:rsidRPr="00407C69">
        <w:t>.</w:t>
      </w:r>
    </w:p>
    <w:p w14:paraId="6E81E60C" w14:textId="77777777" w:rsidR="00F01FB7" w:rsidRPr="00407C69" w:rsidRDefault="00F01FB7" w:rsidP="00F01FB7">
      <w:pPr>
        <w:jc w:val="both"/>
      </w:pPr>
    </w:p>
    <w:p w14:paraId="08634476" w14:textId="77777777" w:rsidR="005B0254" w:rsidRDefault="007C4C12" w:rsidP="00A613E7">
      <w:pPr>
        <w:jc w:val="both"/>
      </w:pPr>
      <w:r w:rsidRPr="00407C69">
        <w:t xml:space="preserve">The evaluation </w:t>
      </w:r>
      <w:r w:rsidR="00F16445">
        <w:t xml:space="preserve">is to </w:t>
      </w:r>
      <w:r w:rsidR="006F37A3" w:rsidRPr="00407C69">
        <w:t xml:space="preserve">be conducted </w:t>
      </w:r>
      <w:r w:rsidR="002B4754" w:rsidRPr="00407C69">
        <w:t xml:space="preserve">in accordance with </w:t>
      </w:r>
      <w:hyperlink r:id="rId8" w:history="1">
        <w:r w:rsidR="00A613E7" w:rsidRPr="00A613E7">
          <w:rPr>
            <w:rStyle w:val="Hyperlink"/>
          </w:rPr>
          <w:t>A</w:t>
        </w:r>
        <w:r w:rsidRPr="00A613E7">
          <w:rPr>
            <w:rStyle w:val="Hyperlink"/>
          </w:rPr>
          <w:t xml:space="preserve">PAC </w:t>
        </w:r>
        <w:r w:rsidR="00A613E7" w:rsidRPr="00A613E7">
          <w:rPr>
            <w:rStyle w:val="Hyperlink"/>
          </w:rPr>
          <w:t xml:space="preserve">MRA </w:t>
        </w:r>
        <w:r w:rsidRPr="00A613E7">
          <w:rPr>
            <w:rStyle w:val="Hyperlink"/>
          </w:rPr>
          <w:t>policies and procedures</w:t>
        </w:r>
      </w:hyperlink>
      <w:r w:rsidR="002B4754" w:rsidRPr="00407C69">
        <w:t>, including</w:t>
      </w:r>
      <w:r w:rsidR="00E70E0D" w:rsidRPr="00407C69">
        <w:t xml:space="preserve"> </w:t>
      </w:r>
      <w:r w:rsidR="00A613E7">
        <w:t>A</w:t>
      </w:r>
      <w:hyperlink r:id="rId9" w:history="1">
        <w:r w:rsidR="00E70E0D" w:rsidRPr="00407C69">
          <w:rPr>
            <w:rStyle w:val="Hyperlink"/>
            <w:color w:val="auto"/>
            <w:u w:val="none"/>
          </w:rPr>
          <w:t>PAC</w:t>
        </w:r>
      </w:hyperlink>
      <w:r w:rsidR="00A613E7">
        <w:t xml:space="preserve"> MRA-001 </w:t>
      </w:r>
      <w:r w:rsidR="00A613E7" w:rsidRPr="00A613E7">
        <w:rPr>
          <w:i/>
        </w:rPr>
        <w:t>Procedures for Establishing and Maintaining Mutual Recognition Amongst APAC Accreditation Bodies</w:t>
      </w:r>
      <w:r w:rsidRPr="00407C69">
        <w:t>.</w:t>
      </w:r>
      <w:r w:rsidR="00E051D2" w:rsidRPr="00407C69">
        <w:t xml:space="preserve"> </w:t>
      </w:r>
      <w:r w:rsidRPr="00407C69">
        <w:t xml:space="preserve"> </w:t>
      </w:r>
      <w:r w:rsidR="00EE7F29" w:rsidRPr="00407C69">
        <w:t xml:space="preserve">Please read this document, including </w:t>
      </w:r>
      <w:r w:rsidR="00535E06">
        <w:t>its a</w:t>
      </w:r>
      <w:r w:rsidR="00EE7F29" w:rsidRPr="00407C69">
        <w:t>nnex</w:t>
      </w:r>
      <w:r w:rsidR="00A613E7">
        <w:t>es</w:t>
      </w:r>
      <w:r w:rsidR="00EE7F29" w:rsidRPr="00407C69">
        <w:t xml:space="preserve"> that detail the process flow</w:t>
      </w:r>
      <w:r w:rsidR="008F7C55">
        <w:t>, expected time frame</w:t>
      </w:r>
      <w:r w:rsidR="00F16445">
        <w:t>s</w:t>
      </w:r>
      <w:r w:rsidR="008F7C55">
        <w:t xml:space="preserve"> </w:t>
      </w:r>
      <w:r w:rsidR="00EE7F29" w:rsidRPr="00407C69">
        <w:t xml:space="preserve">and responsibilities of the persons involved.  </w:t>
      </w:r>
    </w:p>
    <w:p w14:paraId="63461E22" w14:textId="77777777" w:rsidR="005B0254" w:rsidRDefault="005B0254" w:rsidP="00A613E7">
      <w:pPr>
        <w:jc w:val="both"/>
      </w:pPr>
    </w:p>
    <w:p w14:paraId="13FEF232" w14:textId="77777777" w:rsidR="005B0254" w:rsidRDefault="00A613E7" w:rsidP="00A613E7">
      <w:pPr>
        <w:jc w:val="both"/>
      </w:pPr>
      <w:r>
        <w:t xml:space="preserve">The requirements for use in evaluations are those specified in </w:t>
      </w:r>
      <w:hyperlink r:id="rId10" w:history="1">
        <w:r w:rsidRPr="00A613E7">
          <w:rPr>
            <w:rStyle w:val="Hyperlink"/>
          </w:rPr>
          <w:t>APAC FMRA-001</w:t>
        </w:r>
      </w:hyperlink>
      <w:r>
        <w:t xml:space="preserve"> </w:t>
      </w:r>
      <w:r w:rsidRPr="00A613E7">
        <w:rPr>
          <w:i/>
        </w:rPr>
        <w:t>Endorsed Normative Documents</w:t>
      </w:r>
      <w:r>
        <w:t>.</w:t>
      </w:r>
      <w:r w:rsidR="00535E06">
        <w:t xml:space="preserve"> </w:t>
      </w:r>
      <w:r>
        <w:t>Copies of these documents are to be obtained by relevant team members from their accreditation body or from the IAF (</w:t>
      </w:r>
      <w:hyperlink r:id="rId11" w:history="1">
        <w:r w:rsidR="004C60A3" w:rsidRPr="00B544A5">
          <w:rPr>
            <w:rStyle w:val="Hyperlink"/>
          </w:rPr>
          <w:t>www.iaf.</w:t>
        </w:r>
        <w:r w:rsidR="004C60A3" w:rsidRPr="00B544A5">
          <w:rPr>
            <w:rStyle w:val="Hyperlink"/>
          </w:rPr>
          <w:t>n</w:t>
        </w:r>
        <w:r w:rsidR="004C60A3" w:rsidRPr="00B544A5">
          <w:rPr>
            <w:rStyle w:val="Hyperlink"/>
          </w:rPr>
          <w:t>u</w:t>
        </w:r>
      </w:hyperlink>
      <w:r>
        <w:t>) or ILAC (</w:t>
      </w:r>
      <w:hyperlink r:id="rId12" w:history="1">
        <w:r w:rsidRPr="0069420E">
          <w:rPr>
            <w:rStyle w:val="Hyperlink"/>
          </w:rPr>
          <w:t>www.ilac.org</w:t>
        </w:r>
      </w:hyperlink>
      <w:r>
        <w:t>) websites.</w:t>
      </w:r>
      <w:r w:rsidR="00F16445">
        <w:t xml:space="preserve">  </w:t>
      </w:r>
    </w:p>
    <w:p w14:paraId="369E1499" w14:textId="77777777" w:rsidR="005B0254" w:rsidRDefault="005B0254" w:rsidP="00A613E7">
      <w:pPr>
        <w:jc w:val="both"/>
      </w:pPr>
    </w:p>
    <w:p w14:paraId="69890068" w14:textId="77777777" w:rsidR="00A613E7" w:rsidRDefault="00F16445" w:rsidP="00A613E7">
      <w:pPr>
        <w:jc w:val="both"/>
      </w:pPr>
      <w:r>
        <w:t xml:space="preserve">During the course of the </w:t>
      </w:r>
      <w:r w:rsidR="005B0254">
        <w:t xml:space="preserve">peer evaluation the Team Leader shall periodically update </w:t>
      </w:r>
      <w:hyperlink r:id="rId13" w:history="1">
        <w:r w:rsidR="005B0254" w:rsidRPr="005B0254">
          <w:rPr>
            <w:rStyle w:val="Hyperlink"/>
          </w:rPr>
          <w:t>APAC FMRA-005</w:t>
        </w:r>
      </w:hyperlink>
      <w:r w:rsidR="005B0254">
        <w:t xml:space="preserve"> </w:t>
      </w:r>
      <w:r w:rsidR="005B0254" w:rsidRPr="005B0254">
        <w:rPr>
          <w:i/>
        </w:rPr>
        <w:t>APAC Evaluation Control Record (ECR)</w:t>
      </w:r>
      <w:r w:rsidR="005B0254">
        <w:t xml:space="preserve"> and send </w:t>
      </w:r>
      <w:r w:rsidR="00535E06">
        <w:t xml:space="preserve">it </w:t>
      </w:r>
      <w:r w:rsidR="00F33968">
        <w:t>to</w:t>
      </w:r>
      <w:r w:rsidR="005B0254">
        <w:t xml:space="preserve"> the APAC Secretariat for reporting progress on the peer evaluation.</w:t>
      </w:r>
    </w:p>
    <w:p w14:paraId="47E172EB" w14:textId="77777777" w:rsidR="00D2469B" w:rsidRDefault="00D2469B" w:rsidP="008F7C55">
      <w:pPr>
        <w:jc w:val="both"/>
      </w:pPr>
    </w:p>
    <w:p w14:paraId="2F0272BF" w14:textId="77777777" w:rsidR="008F7C55" w:rsidRPr="00407C69" w:rsidRDefault="008F7C55" w:rsidP="008F7C55">
      <w:pPr>
        <w:jc w:val="both"/>
      </w:pPr>
      <w:r w:rsidRPr="00407C69">
        <w:lastRenderedPageBreak/>
        <w:t xml:space="preserve">In accordance with </w:t>
      </w:r>
      <w:r>
        <w:t>APAC MRA-001</w:t>
      </w:r>
      <w:r w:rsidRPr="00407C69">
        <w:t xml:space="preserve"> your expenses will be reimbursed by the accreditation body being evaluated.</w:t>
      </w:r>
    </w:p>
    <w:p w14:paraId="0BF8C6E8" w14:textId="77777777" w:rsidR="005B0254" w:rsidRDefault="005B0254" w:rsidP="00A613E7">
      <w:pPr>
        <w:jc w:val="both"/>
      </w:pPr>
    </w:p>
    <w:p w14:paraId="61F36AA0" w14:textId="77777777" w:rsidR="008C053A" w:rsidRPr="00407C69" w:rsidRDefault="00F01FB7" w:rsidP="00A613E7">
      <w:pPr>
        <w:jc w:val="both"/>
      </w:pPr>
      <w:r>
        <w:t xml:space="preserve">Please reconfirm in </w:t>
      </w:r>
      <w:r w:rsidR="008C053A" w:rsidRPr="00407C69">
        <w:t xml:space="preserve">writing </w:t>
      </w:r>
      <w:r>
        <w:t xml:space="preserve">by </w:t>
      </w:r>
      <w:r w:rsidRPr="00F01FB7">
        <w:rPr>
          <w:color w:val="A6A6A6"/>
        </w:rPr>
        <w:t>&lt;insert date&gt;</w:t>
      </w:r>
      <w:r>
        <w:t xml:space="preserve"> </w:t>
      </w:r>
      <w:r w:rsidR="008C053A" w:rsidRPr="00407C69">
        <w:t>your availability and that you have no conflict of interest with th</w:t>
      </w:r>
      <w:r>
        <w:t xml:space="preserve">e accreditation body that is being evaluated </w:t>
      </w:r>
      <w:r w:rsidRPr="00407C69">
        <w:t>(</w:t>
      </w:r>
      <w:r>
        <w:t xml:space="preserve">a return </w:t>
      </w:r>
      <w:r w:rsidRPr="00407C69">
        <w:t xml:space="preserve">email is </w:t>
      </w:r>
      <w:r>
        <w:t>sufficient</w:t>
      </w:r>
      <w:r w:rsidRPr="00407C69">
        <w:t>)</w:t>
      </w:r>
      <w:r>
        <w:t>.</w:t>
      </w:r>
    </w:p>
    <w:p w14:paraId="524E6CBE" w14:textId="77777777" w:rsidR="005B0254" w:rsidRDefault="005B0254" w:rsidP="008F7C55">
      <w:pPr>
        <w:jc w:val="both"/>
      </w:pPr>
    </w:p>
    <w:p w14:paraId="25AE8F17" w14:textId="77777777" w:rsidR="008F7C55" w:rsidRDefault="008F7C55" w:rsidP="008F7C55">
      <w:pPr>
        <w:jc w:val="both"/>
      </w:pPr>
      <w:r>
        <w:t>T</w:t>
      </w:r>
      <w:r w:rsidRPr="00407C69">
        <w:t xml:space="preserve">his peer evaluation is </w:t>
      </w:r>
      <w:r w:rsidRPr="009B69D0">
        <w:rPr>
          <w:color w:val="BFBFBF"/>
        </w:rPr>
        <w:t>&lt;insert concurrent/joint/being witnessed by/with APLAC/IAAC/IAF&gt;</w:t>
      </w:r>
      <w:r w:rsidRPr="00407C69">
        <w:t xml:space="preserve">. </w:t>
      </w:r>
    </w:p>
    <w:p w14:paraId="34B42592" w14:textId="77777777" w:rsidR="008F7C55" w:rsidRPr="00407C69" w:rsidRDefault="008F7C55" w:rsidP="008F7C55">
      <w:pPr>
        <w:jc w:val="both"/>
      </w:pPr>
    </w:p>
    <w:p w14:paraId="7E121F10" w14:textId="77777777" w:rsidR="008F7C55" w:rsidRPr="00407C69" w:rsidRDefault="008F7C55" w:rsidP="008F7C55">
      <w:pPr>
        <w:jc w:val="both"/>
      </w:pPr>
      <w:r w:rsidRPr="00407C69">
        <w:t>Your Team Leader will contact you in due course to make further arrangements.</w:t>
      </w:r>
      <w:r>
        <w:t xml:space="preserve">  Please address all question</w:t>
      </w:r>
      <w:r w:rsidR="00535E06">
        <w:t>s</w:t>
      </w:r>
      <w:r>
        <w:t xml:space="preserve"> or comments to the Team Leader in the first instance.</w:t>
      </w:r>
    </w:p>
    <w:p w14:paraId="183E9E87" w14:textId="77777777" w:rsidR="008F7C55" w:rsidRDefault="008F7C55" w:rsidP="00A613E7">
      <w:pPr>
        <w:jc w:val="both"/>
      </w:pPr>
    </w:p>
    <w:p w14:paraId="3554624E" w14:textId="77777777" w:rsidR="00BF328C" w:rsidRPr="00407C69" w:rsidRDefault="00F01FB7" w:rsidP="00A613E7">
      <w:pPr>
        <w:jc w:val="both"/>
      </w:pPr>
      <w:r>
        <w:t xml:space="preserve">Please note that each </w:t>
      </w:r>
      <w:r w:rsidR="00BF328C" w:rsidRPr="00407C69">
        <w:t xml:space="preserve">evaluation team </w:t>
      </w:r>
      <w:r>
        <w:t xml:space="preserve">member </w:t>
      </w:r>
      <w:r w:rsidR="00BF328C" w:rsidRPr="00407C69">
        <w:t>is:</w:t>
      </w:r>
    </w:p>
    <w:p w14:paraId="014C2C32" w14:textId="77777777" w:rsidR="00BF328C" w:rsidRPr="00407C69" w:rsidRDefault="00BF328C" w:rsidP="00F01FB7">
      <w:pPr>
        <w:numPr>
          <w:ilvl w:val="0"/>
          <w:numId w:val="4"/>
        </w:numPr>
        <w:jc w:val="both"/>
      </w:pPr>
      <w:bookmarkStart w:id="2" w:name="_Hlk497231774"/>
      <w:r w:rsidRPr="00407C69">
        <w:t>responsible for arranging their own visas in time to participate in the peer evaluation (if an invitation letter is necessary please contact the evaluat</w:t>
      </w:r>
      <w:r w:rsidR="00F01FB7">
        <w:t>ed accreditation body</w:t>
      </w:r>
      <w:r w:rsidRPr="00407C69">
        <w:t xml:space="preserve"> immediately for assistance);</w:t>
      </w:r>
    </w:p>
    <w:p w14:paraId="6248362E" w14:textId="77777777" w:rsidR="00BF328C" w:rsidRPr="00407C69" w:rsidRDefault="00BF328C" w:rsidP="00F01FB7">
      <w:pPr>
        <w:numPr>
          <w:ilvl w:val="0"/>
          <w:numId w:val="4"/>
        </w:numPr>
        <w:jc w:val="both"/>
      </w:pPr>
      <w:r w:rsidRPr="00407C69">
        <w:t xml:space="preserve">responsible for arranging any necessary insurance, such as travel and health insurance; and </w:t>
      </w:r>
    </w:p>
    <w:p w14:paraId="07536F83" w14:textId="77777777" w:rsidR="00BF328C" w:rsidRPr="00407C69" w:rsidRDefault="00BF328C" w:rsidP="00F01FB7">
      <w:pPr>
        <w:numPr>
          <w:ilvl w:val="0"/>
          <w:numId w:val="4"/>
        </w:numPr>
        <w:jc w:val="both"/>
      </w:pPr>
      <w:r w:rsidRPr="00407C69">
        <w:t xml:space="preserve">not considered in any way to be an employee or contractor of </w:t>
      </w:r>
      <w:r w:rsidR="00F01FB7">
        <w:t>A</w:t>
      </w:r>
      <w:r w:rsidRPr="00407C69">
        <w:t>PAC.</w:t>
      </w:r>
      <w:r w:rsidR="00F87272">
        <w:t xml:space="preserve">  APAC bears no liability in relation to your involvement in this peer evaluation.</w:t>
      </w:r>
    </w:p>
    <w:bookmarkEnd w:id="2"/>
    <w:p w14:paraId="26E9A9A4" w14:textId="77777777" w:rsidR="008F7C55" w:rsidRDefault="008F7C55" w:rsidP="00A613E7">
      <w:pPr>
        <w:jc w:val="both"/>
      </w:pPr>
    </w:p>
    <w:p w14:paraId="6D1DC321" w14:textId="775079B5" w:rsidR="00F87272" w:rsidRDefault="002E69E5" w:rsidP="00A613E7">
      <w:pPr>
        <w:jc w:val="both"/>
      </w:pPr>
      <w:r w:rsidRPr="00407C69">
        <w:t xml:space="preserve">At the end of the </w:t>
      </w:r>
      <w:r w:rsidR="00F87272">
        <w:t xml:space="preserve">onsite </w:t>
      </w:r>
      <w:r w:rsidRPr="00407C69">
        <w:t xml:space="preserve">peer evaluation the Team Leader </w:t>
      </w:r>
      <w:r w:rsidR="008F7C55">
        <w:t xml:space="preserve">will </w:t>
      </w:r>
      <w:r w:rsidRPr="00407C69">
        <w:t>complete a</w:t>
      </w:r>
      <w:r w:rsidR="008E52BD">
        <w:t>n</w:t>
      </w:r>
      <w:r w:rsidRPr="00407C69">
        <w:t xml:space="preserve"> </w:t>
      </w:r>
      <w:hyperlink r:id="rId14" w:history="1">
        <w:r w:rsidR="00F87272" w:rsidRPr="00F87272">
          <w:rPr>
            <w:rStyle w:val="Hyperlink"/>
          </w:rPr>
          <w:t>APAC FMRA-008</w:t>
        </w:r>
      </w:hyperlink>
      <w:r w:rsidR="00F87272" w:rsidRPr="00F87272">
        <w:t xml:space="preserve"> </w:t>
      </w:r>
      <w:r w:rsidR="00F87272" w:rsidRPr="00F87272">
        <w:rPr>
          <w:i/>
        </w:rPr>
        <w:t>Peer Evaluator and Technical Expert Performance Monitoring Form</w:t>
      </w:r>
      <w:r w:rsidR="00F87272">
        <w:t xml:space="preserve"> for each team member</w:t>
      </w:r>
      <w:r w:rsidR="008E52BD">
        <w:t xml:space="preserve"> </w:t>
      </w:r>
      <w:r w:rsidR="00F87272" w:rsidRPr="00F87272">
        <w:t xml:space="preserve">and return </w:t>
      </w:r>
      <w:r w:rsidR="00F87272">
        <w:t xml:space="preserve">it to the </w:t>
      </w:r>
      <w:r w:rsidR="00F87272" w:rsidRPr="00F87272">
        <w:t>APAC Secretariat</w:t>
      </w:r>
      <w:r w:rsidR="00F87272">
        <w:t xml:space="preserve"> for </w:t>
      </w:r>
      <w:r w:rsidR="008E52BD">
        <w:t xml:space="preserve">acceptance </w:t>
      </w:r>
      <w:r w:rsidR="00F87272">
        <w:t>by the APAC MRAMC.</w:t>
      </w:r>
      <w:r w:rsidR="008E52BD">
        <w:t xml:space="preserve">  An alternative action is the completion and return of an </w:t>
      </w:r>
      <w:hyperlink r:id="rId15" w:history="1">
        <w:r w:rsidR="008E52BD" w:rsidRPr="008E52BD">
          <w:rPr>
            <w:rStyle w:val="Hyperlink"/>
          </w:rPr>
          <w:t>APAC FMRA-007</w:t>
        </w:r>
      </w:hyperlink>
      <w:r w:rsidR="008E52BD">
        <w:t xml:space="preserve"> </w:t>
      </w:r>
      <w:r w:rsidR="008E52BD" w:rsidRPr="008E52BD">
        <w:rPr>
          <w:i/>
        </w:rPr>
        <w:t>Evaluation Team Leader Performance Monitoring Form</w:t>
      </w:r>
      <w:r w:rsidR="008E52BD">
        <w:t xml:space="preserve"> for those individuals that want to become Lead Evaluators.  Please tell your Team Leader if you wish to</w:t>
      </w:r>
      <w:r w:rsidR="00676F39">
        <w:t xml:space="preserve"> reviewed for </w:t>
      </w:r>
      <w:r w:rsidR="008E52BD">
        <w:t xml:space="preserve">Lead Evaluator </w:t>
      </w:r>
      <w:r w:rsidR="00676F39">
        <w:t xml:space="preserve">status </w:t>
      </w:r>
      <w:r w:rsidR="008E52BD">
        <w:t>prior to the onsite evaluation.</w:t>
      </w:r>
    </w:p>
    <w:p w14:paraId="29D3BEED" w14:textId="77777777" w:rsidR="00F87272" w:rsidRDefault="00F87272" w:rsidP="00A613E7">
      <w:pPr>
        <w:jc w:val="both"/>
      </w:pPr>
    </w:p>
    <w:p w14:paraId="3B506057" w14:textId="655A04EB" w:rsidR="002E69E5" w:rsidRPr="00407C69" w:rsidRDefault="00A12904" w:rsidP="00A613E7">
      <w:pPr>
        <w:jc w:val="both"/>
      </w:pPr>
      <w:r>
        <w:t>F</w:t>
      </w:r>
      <w:r w:rsidRPr="00A12904">
        <w:t xml:space="preserve">ollowing the </w:t>
      </w:r>
      <w:r w:rsidR="00D2469B">
        <w:t xml:space="preserve">APAC </w:t>
      </w:r>
      <w:r w:rsidRPr="00A12904">
        <w:t xml:space="preserve">MRA Council ballot </w:t>
      </w:r>
      <w:r w:rsidR="00D2469B">
        <w:t>on</w:t>
      </w:r>
      <w:r w:rsidRPr="00A12904">
        <w:t xml:space="preserve"> the results of the evaluation</w:t>
      </w:r>
      <w:r>
        <w:t xml:space="preserve">, the evaluated accreditation body </w:t>
      </w:r>
      <w:r w:rsidR="00D2469B">
        <w:t xml:space="preserve">will </w:t>
      </w:r>
      <w:r w:rsidRPr="00A12904">
        <w:t>complete</w:t>
      </w:r>
      <w:r w:rsidR="00D2469B">
        <w:t xml:space="preserve"> a</w:t>
      </w:r>
      <w:r w:rsidRPr="00A12904">
        <w:t xml:space="preserve"> </w:t>
      </w:r>
      <w:hyperlink r:id="rId16" w:history="1">
        <w:r w:rsidRPr="00A12904">
          <w:rPr>
            <w:rStyle w:val="Hyperlink"/>
          </w:rPr>
          <w:t>APAC FMRA-006</w:t>
        </w:r>
      </w:hyperlink>
      <w:r>
        <w:t xml:space="preserve"> </w:t>
      </w:r>
      <w:r w:rsidRPr="00A12904">
        <w:rPr>
          <w:i/>
        </w:rPr>
        <w:t>Peer Evaluation Feedback Form</w:t>
      </w:r>
      <w:r w:rsidRPr="00A12904">
        <w:t xml:space="preserve"> </w:t>
      </w:r>
      <w:r>
        <w:t xml:space="preserve">and send it to the </w:t>
      </w:r>
      <w:r w:rsidRPr="00A12904">
        <w:t>APAC Secretar</w:t>
      </w:r>
      <w:r>
        <w:t>y.</w:t>
      </w:r>
    </w:p>
    <w:p w14:paraId="158CC612" w14:textId="77777777" w:rsidR="002E69E5" w:rsidRPr="00407C69" w:rsidRDefault="002E69E5" w:rsidP="00A613E7">
      <w:pPr>
        <w:jc w:val="both"/>
      </w:pPr>
    </w:p>
    <w:p w14:paraId="5497598F" w14:textId="77777777" w:rsidR="007C4C12" w:rsidRPr="00407C69" w:rsidRDefault="007C4C12" w:rsidP="00A613E7">
      <w:pPr>
        <w:jc w:val="both"/>
      </w:pPr>
      <w:r w:rsidRPr="00407C69">
        <w:t>Congratulations on your appointment and I look forward to hearing from you soon.</w:t>
      </w:r>
    </w:p>
    <w:p w14:paraId="4D53A58E" w14:textId="77777777" w:rsidR="007C4C12" w:rsidRPr="00407C69" w:rsidRDefault="007C4C12" w:rsidP="00A613E7">
      <w:pPr>
        <w:jc w:val="both"/>
      </w:pPr>
    </w:p>
    <w:p w14:paraId="1D0313ED" w14:textId="77777777" w:rsidR="007C4C12" w:rsidRPr="00407C69" w:rsidRDefault="000129A6" w:rsidP="00A613E7">
      <w:pPr>
        <w:jc w:val="both"/>
      </w:pPr>
      <w:r w:rsidRPr="00407C69">
        <w:t>K</w:t>
      </w:r>
      <w:r w:rsidR="007C4C12" w:rsidRPr="00407C69">
        <w:t>ind regards</w:t>
      </w:r>
    </w:p>
    <w:p w14:paraId="1A202EB0" w14:textId="77777777" w:rsidR="008D0983" w:rsidRPr="00407C69" w:rsidRDefault="008D0983" w:rsidP="00A613E7">
      <w:pPr>
        <w:jc w:val="both"/>
      </w:pPr>
    </w:p>
    <w:p w14:paraId="5FABC344" w14:textId="77777777" w:rsidR="00E051D2" w:rsidRPr="00407C69" w:rsidRDefault="00B80CDF" w:rsidP="00A613E7">
      <w:pPr>
        <w:jc w:val="both"/>
      </w:pPr>
      <w:r w:rsidRPr="00407C69">
        <w:t>Graeme Drake</w:t>
      </w:r>
    </w:p>
    <w:p w14:paraId="5B6F03C8" w14:textId="77777777" w:rsidR="00E051D2" w:rsidRPr="00407C69" w:rsidRDefault="00F01FB7" w:rsidP="00A613E7">
      <w:pPr>
        <w:jc w:val="both"/>
      </w:pPr>
      <w:r>
        <w:t>A</w:t>
      </w:r>
      <w:r w:rsidR="00E051D2" w:rsidRPr="00407C69">
        <w:t>PAC Secretary</w:t>
      </w:r>
    </w:p>
    <w:p w14:paraId="4CF10811" w14:textId="77777777" w:rsidR="00C33072" w:rsidRPr="00407C69" w:rsidRDefault="00C33072" w:rsidP="00A613E7">
      <w:pPr>
        <w:jc w:val="both"/>
      </w:pPr>
    </w:p>
    <w:p w14:paraId="55CF4A0B" w14:textId="77777777" w:rsidR="00C33072" w:rsidRDefault="00C33072" w:rsidP="00A613E7">
      <w:pPr>
        <w:jc w:val="both"/>
      </w:pPr>
      <w:r w:rsidRPr="00407C69">
        <w:t>Cc: &lt;insert accreditation body contact&gt;</w:t>
      </w:r>
    </w:p>
    <w:p w14:paraId="0C5867FC" w14:textId="77777777" w:rsidR="00407C69" w:rsidRDefault="00407C69" w:rsidP="00A613E7">
      <w:pPr>
        <w:jc w:val="both"/>
        <w:sectPr w:rsidR="00407C69" w:rsidSect="009277F4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699D5CF" w14:textId="77777777" w:rsidR="00407C69" w:rsidRPr="00407C69" w:rsidRDefault="00407C69" w:rsidP="00407C69">
      <w:pPr>
        <w:rPr>
          <w:b/>
          <w:sz w:val="36"/>
        </w:rPr>
      </w:pPr>
      <w:r w:rsidRPr="00407C69">
        <w:rPr>
          <w:b/>
          <w:sz w:val="36"/>
        </w:rPr>
        <w:lastRenderedPageBreak/>
        <w:t>Annex A – Peer evaluation scope and team roles</w:t>
      </w:r>
    </w:p>
    <w:p w14:paraId="46AC46EE" w14:textId="77777777" w:rsidR="00407C69" w:rsidRPr="00407C69" w:rsidRDefault="00407C69" w:rsidP="00407C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26"/>
        <w:gridCol w:w="1130"/>
        <w:gridCol w:w="1099"/>
        <w:gridCol w:w="584"/>
        <w:gridCol w:w="1314"/>
        <w:gridCol w:w="1809"/>
        <w:gridCol w:w="555"/>
        <w:gridCol w:w="1255"/>
        <w:gridCol w:w="1718"/>
        <w:tblGridChange w:id="3">
          <w:tblGrid>
            <w:gridCol w:w="4926"/>
            <w:gridCol w:w="1130"/>
            <w:gridCol w:w="1099"/>
            <w:gridCol w:w="584"/>
            <w:gridCol w:w="1314"/>
            <w:gridCol w:w="1809"/>
            <w:gridCol w:w="555"/>
            <w:gridCol w:w="1255"/>
            <w:gridCol w:w="1718"/>
          </w:tblGrid>
        </w:tblGridChange>
      </w:tblGrid>
      <w:tr w:rsidR="00F87272" w:rsidRPr="00F01FB7" w14:paraId="06458C07" w14:textId="77777777" w:rsidTr="003F0500">
        <w:trPr>
          <w:tblHeader/>
        </w:trPr>
        <w:tc>
          <w:tcPr>
            <w:tcW w:w="1713" w:type="pct"/>
            <w:shd w:val="clear" w:color="auto" w:fill="auto"/>
          </w:tcPr>
          <w:p w14:paraId="5A2A0568" w14:textId="77777777" w:rsidR="00407C69" w:rsidRPr="00F01FB7" w:rsidRDefault="00407C69" w:rsidP="00407C69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Scope of evaluation:</w:t>
            </w:r>
            <w:r w:rsidRPr="00F01FB7">
              <w:rPr>
                <w:b/>
                <w:color w:val="A6A6A6"/>
                <w:sz w:val="20"/>
                <w:szCs w:val="20"/>
              </w:rPr>
              <w:t xml:space="preserve"> </w:t>
            </w:r>
            <w:r w:rsidRPr="005B0254">
              <w:rPr>
                <w:color w:val="A6A6A6"/>
                <w:sz w:val="20"/>
                <w:szCs w:val="20"/>
              </w:rPr>
              <w:t>&lt;delete those listings that are not applicable&gt;</w:t>
            </w:r>
          </w:p>
        </w:tc>
        <w:tc>
          <w:tcPr>
            <w:tcW w:w="394" w:type="pct"/>
            <w:shd w:val="clear" w:color="auto" w:fill="auto"/>
          </w:tcPr>
          <w:p w14:paraId="191E44AB" w14:textId="77777777" w:rsidR="00407C69" w:rsidRPr="00F01FB7" w:rsidRDefault="00407C69" w:rsidP="003F0500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Initial evaluation</w:t>
            </w:r>
          </w:p>
        </w:tc>
        <w:tc>
          <w:tcPr>
            <w:tcW w:w="376" w:type="pct"/>
            <w:shd w:val="clear" w:color="auto" w:fill="auto"/>
          </w:tcPr>
          <w:p w14:paraId="393D1E73" w14:textId="77777777" w:rsidR="00407C69" w:rsidRPr="00F01FB7" w:rsidRDefault="00407C69" w:rsidP="003F0500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Re-evaluation</w:t>
            </w:r>
          </w:p>
        </w:tc>
        <w:tc>
          <w:tcPr>
            <w:tcW w:w="200" w:type="pct"/>
          </w:tcPr>
          <w:p w14:paraId="78C602CE" w14:textId="77777777" w:rsidR="00407C69" w:rsidRPr="00F01FB7" w:rsidRDefault="00407C69" w:rsidP="003F0500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458" w:type="pct"/>
          </w:tcPr>
          <w:p w14:paraId="5F66A1A7" w14:textId="77777777" w:rsidR="00407C69" w:rsidRPr="00F01FB7" w:rsidRDefault="00407C69" w:rsidP="00407C69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Given name</w:t>
            </w:r>
          </w:p>
        </w:tc>
        <w:tc>
          <w:tcPr>
            <w:tcW w:w="630" w:type="pct"/>
          </w:tcPr>
          <w:p w14:paraId="7F547794" w14:textId="77777777" w:rsidR="00407C69" w:rsidRPr="00F01FB7" w:rsidRDefault="00407C69" w:rsidP="00407C69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Family Name</w:t>
            </w:r>
          </w:p>
        </w:tc>
        <w:tc>
          <w:tcPr>
            <w:tcW w:w="194" w:type="pct"/>
          </w:tcPr>
          <w:p w14:paraId="667C68E4" w14:textId="77777777" w:rsidR="00407C69" w:rsidRPr="00F01FB7" w:rsidRDefault="00407C69" w:rsidP="003F0500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437" w:type="pct"/>
          </w:tcPr>
          <w:p w14:paraId="4DD0E40B" w14:textId="77777777" w:rsidR="00407C69" w:rsidRPr="00F01FB7" w:rsidRDefault="00407C69" w:rsidP="003F0500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Role</w:t>
            </w:r>
            <w:r w:rsidR="003F0500" w:rsidRPr="00F01FB7">
              <w:rPr>
                <w:b/>
                <w:sz w:val="20"/>
                <w:szCs w:val="20"/>
              </w:rPr>
              <w:t xml:space="preserve"> </w:t>
            </w:r>
            <w:r w:rsidR="003F0500" w:rsidRPr="005B0254">
              <w:rPr>
                <w:color w:val="A6A6A6"/>
                <w:sz w:val="20"/>
                <w:szCs w:val="20"/>
              </w:rPr>
              <w:t>&lt;delete those listings that are not applicable&gt;</w:t>
            </w:r>
          </w:p>
        </w:tc>
        <w:tc>
          <w:tcPr>
            <w:tcW w:w="599" w:type="pct"/>
          </w:tcPr>
          <w:p w14:paraId="61C96571" w14:textId="77777777" w:rsidR="00407C69" w:rsidRPr="00F01FB7" w:rsidRDefault="00407C69" w:rsidP="00407C69">
            <w:pPr>
              <w:jc w:val="center"/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Contact email</w:t>
            </w:r>
          </w:p>
        </w:tc>
      </w:tr>
      <w:tr w:rsidR="00F87272" w:rsidRPr="00F01FB7" w14:paraId="21079F3C" w14:textId="77777777" w:rsidTr="003F0500">
        <w:tc>
          <w:tcPr>
            <w:tcW w:w="1713" w:type="pct"/>
          </w:tcPr>
          <w:p w14:paraId="35199234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 xml:space="preserve">Calibration </w:t>
            </w:r>
          </w:p>
          <w:p w14:paraId="310AAE6E" w14:textId="77777777" w:rsidR="00407C69" w:rsidRPr="00F01FB7" w:rsidRDefault="00407C69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(ISO/IEC 17025)</w:t>
            </w:r>
          </w:p>
        </w:tc>
        <w:tc>
          <w:tcPr>
            <w:tcW w:w="394" w:type="pct"/>
            <w:shd w:val="clear" w:color="auto" w:fill="auto"/>
          </w:tcPr>
          <w:p w14:paraId="01D28E20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05A32524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ED47C71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18B6EBE3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3C841CC9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33512323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4ABDC091" w14:textId="77777777" w:rsidR="00407C69" w:rsidRPr="00F01FB7" w:rsidRDefault="003F0500" w:rsidP="003F0500">
            <w:pPr>
              <w:jc w:val="center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Team Leader</w:t>
            </w:r>
          </w:p>
        </w:tc>
        <w:tc>
          <w:tcPr>
            <w:tcW w:w="599" w:type="pct"/>
          </w:tcPr>
          <w:p w14:paraId="6C91661F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3AE6EEAE" w14:textId="77777777" w:rsidTr="003F0500">
        <w:tc>
          <w:tcPr>
            <w:tcW w:w="1713" w:type="pct"/>
          </w:tcPr>
          <w:p w14:paraId="3C7490E5" w14:textId="77777777" w:rsidR="00407C69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Certification – Management systems</w:t>
            </w:r>
          </w:p>
        </w:tc>
        <w:tc>
          <w:tcPr>
            <w:tcW w:w="394" w:type="pct"/>
            <w:shd w:val="clear" w:color="auto" w:fill="auto"/>
          </w:tcPr>
          <w:p w14:paraId="5EE781B3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72678811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8DBDE6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5F0C4F3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30C097D0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678CD203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2061B9EC" w14:textId="77777777" w:rsidR="00407C69" w:rsidRPr="00F01FB7" w:rsidRDefault="003F0500" w:rsidP="003F0500">
            <w:pPr>
              <w:jc w:val="center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Deputy Team Leader</w:t>
            </w:r>
          </w:p>
        </w:tc>
        <w:tc>
          <w:tcPr>
            <w:tcW w:w="599" w:type="pct"/>
          </w:tcPr>
          <w:p w14:paraId="60265DBC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3F0500" w:rsidRPr="00F01FB7" w14:paraId="67FA26FB" w14:textId="77777777" w:rsidTr="003F0500">
        <w:tc>
          <w:tcPr>
            <w:tcW w:w="1713" w:type="pct"/>
          </w:tcPr>
          <w:p w14:paraId="485F6CF1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 xml:space="preserve">Energy management systems </w:t>
            </w:r>
          </w:p>
          <w:p w14:paraId="0FE32A54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(ISO 50001</w:t>
            </w:r>
            <w:r w:rsidR="003F0500" w:rsidRPr="00F01FB7">
              <w:rPr>
                <w:sz w:val="20"/>
                <w:szCs w:val="20"/>
              </w:rPr>
              <w:t xml:space="preserve"> - ISO 50003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18DB84A7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387CAD9F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21D7405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5EF8B3B0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061258E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08E97A53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000684EB" w14:textId="77777777" w:rsidR="00407C69" w:rsidRPr="00F01FB7" w:rsidRDefault="00A613E7" w:rsidP="003F0500">
            <w:pPr>
              <w:jc w:val="center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Evaluator</w:t>
            </w:r>
          </w:p>
        </w:tc>
        <w:tc>
          <w:tcPr>
            <w:tcW w:w="599" w:type="pct"/>
          </w:tcPr>
          <w:p w14:paraId="1525D8C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3F0500" w:rsidRPr="00F01FB7" w14:paraId="2198986A" w14:textId="77777777" w:rsidTr="003F0500">
        <w:tc>
          <w:tcPr>
            <w:tcW w:w="1713" w:type="pct"/>
          </w:tcPr>
          <w:p w14:paraId="02B646C5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 xml:space="preserve">Environmental management systems </w:t>
            </w:r>
          </w:p>
          <w:p w14:paraId="25C59DD4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(ISO 14001</w:t>
            </w:r>
            <w:r w:rsidR="003F0500" w:rsidRPr="00F01FB7">
              <w:rPr>
                <w:sz w:val="20"/>
                <w:szCs w:val="20"/>
              </w:rPr>
              <w:t xml:space="preserve"> - ISO/IEC 17021-1 and 2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29449294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6B809F6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D63062D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AF09DB9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7BDFB6F1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507A3BC1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7C532CDB" w14:textId="77777777" w:rsidR="00407C69" w:rsidRPr="00F01FB7" w:rsidRDefault="00A613E7" w:rsidP="003F0500">
            <w:pPr>
              <w:jc w:val="center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Provisional Evaluator</w:t>
            </w:r>
          </w:p>
        </w:tc>
        <w:tc>
          <w:tcPr>
            <w:tcW w:w="599" w:type="pct"/>
          </w:tcPr>
          <w:p w14:paraId="1DECD44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3F0500" w:rsidRPr="00F01FB7" w14:paraId="0126CF54" w14:textId="77777777" w:rsidTr="003F0500">
        <w:tc>
          <w:tcPr>
            <w:tcW w:w="1713" w:type="pct"/>
          </w:tcPr>
          <w:p w14:paraId="761BCE35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FAMI-QS</w:t>
            </w:r>
          </w:p>
          <w:p w14:paraId="23C2ADD5" w14:textId="77777777" w:rsidR="003F0500" w:rsidRPr="00F01FB7" w:rsidRDefault="003F0500" w:rsidP="003F0500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(ISO/IEC 17021-1)</w:t>
            </w:r>
          </w:p>
        </w:tc>
        <w:tc>
          <w:tcPr>
            <w:tcW w:w="394" w:type="pct"/>
            <w:shd w:val="clear" w:color="auto" w:fill="auto"/>
          </w:tcPr>
          <w:p w14:paraId="7E93917A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7E40F1FF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C90CD6F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A25D04C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17B4DD90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10A48ACC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136D7167" w14:textId="77777777" w:rsidR="00407C69" w:rsidRPr="00F01FB7" w:rsidRDefault="00A613E7" w:rsidP="003F0500">
            <w:pPr>
              <w:jc w:val="center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Technical expert</w:t>
            </w:r>
          </w:p>
        </w:tc>
        <w:tc>
          <w:tcPr>
            <w:tcW w:w="599" w:type="pct"/>
          </w:tcPr>
          <w:p w14:paraId="68A4463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3F0500" w:rsidRPr="00F01FB7" w14:paraId="307B3DE7" w14:textId="77777777" w:rsidTr="003F0500">
        <w:tc>
          <w:tcPr>
            <w:tcW w:w="1713" w:type="pct"/>
          </w:tcPr>
          <w:p w14:paraId="48EC7C18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 xml:space="preserve">Food safety management systems </w:t>
            </w:r>
          </w:p>
          <w:p w14:paraId="33616F80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(ISO 22000</w:t>
            </w:r>
            <w:r w:rsidR="003F0500" w:rsidRPr="00F01FB7">
              <w:rPr>
                <w:sz w:val="20"/>
                <w:szCs w:val="20"/>
              </w:rPr>
              <w:t xml:space="preserve"> – ISO TS 22003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3BFF4B15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BF02657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6FBBCE8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128B004D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799752A6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3D4AB1DA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7595C24C" w14:textId="77777777" w:rsidR="00407C69" w:rsidRPr="00F01FB7" w:rsidRDefault="00A613E7" w:rsidP="003F0500">
            <w:pPr>
              <w:jc w:val="center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Observer</w:t>
            </w:r>
          </w:p>
        </w:tc>
        <w:tc>
          <w:tcPr>
            <w:tcW w:w="599" w:type="pct"/>
          </w:tcPr>
          <w:p w14:paraId="0D4BD01A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3F0500" w:rsidRPr="00F01FB7" w14:paraId="04FDD1B1" w14:textId="77777777" w:rsidTr="003F0500">
        <w:tc>
          <w:tcPr>
            <w:tcW w:w="1713" w:type="pct"/>
          </w:tcPr>
          <w:p w14:paraId="03029333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 xml:space="preserve">Information security management systems </w:t>
            </w:r>
          </w:p>
          <w:p w14:paraId="14D5BB8F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(ISO</w:t>
            </w:r>
            <w:r w:rsidR="003F0500" w:rsidRPr="00F01FB7">
              <w:rPr>
                <w:sz w:val="20"/>
                <w:szCs w:val="20"/>
              </w:rPr>
              <w:t>/IEC</w:t>
            </w:r>
            <w:r w:rsidRPr="00F01FB7">
              <w:rPr>
                <w:sz w:val="20"/>
                <w:szCs w:val="20"/>
              </w:rPr>
              <w:t xml:space="preserve"> 27001</w:t>
            </w:r>
            <w:r w:rsidR="003F0500" w:rsidRPr="00F01FB7">
              <w:rPr>
                <w:sz w:val="20"/>
                <w:szCs w:val="20"/>
              </w:rPr>
              <w:t xml:space="preserve"> – ISO/IEC 27006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668920FC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35C351B1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121CD97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28D8EEFA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2554AD7C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3C903E85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04BB514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212AE0C6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3F0500" w:rsidRPr="00F01FB7" w14:paraId="04FD9A15" w14:textId="77777777" w:rsidTr="003F0500">
        <w:tc>
          <w:tcPr>
            <w:tcW w:w="1713" w:type="pct"/>
          </w:tcPr>
          <w:p w14:paraId="18622AE6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 xml:space="preserve">Medical device quality management systems </w:t>
            </w:r>
          </w:p>
          <w:p w14:paraId="09148ADB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(ISO 13483</w:t>
            </w:r>
            <w:r w:rsidR="003F0500" w:rsidRPr="00F01FB7">
              <w:rPr>
                <w:sz w:val="20"/>
                <w:szCs w:val="20"/>
              </w:rPr>
              <w:t xml:space="preserve"> – ISO/IEC 17021-1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741FAA1B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7DCDB0A3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6FE4D88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4F13F0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660C13EF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7865A5B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6E9455C5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4BAB4833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3F0500" w:rsidRPr="00F01FB7" w14:paraId="5481E0E7" w14:textId="77777777" w:rsidTr="003F0500">
        <w:tc>
          <w:tcPr>
            <w:tcW w:w="1713" w:type="pct"/>
          </w:tcPr>
          <w:p w14:paraId="100CCB08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 xml:space="preserve">Occupational health and safety management systems </w:t>
            </w:r>
          </w:p>
          <w:p w14:paraId="55D5BC9C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lastRenderedPageBreak/>
              <w:t>(ISO 45001</w:t>
            </w:r>
            <w:r w:rsidR="003F0500" w:rsidRPr="00F01FB7">
              <w:rPr>
                <w:sz w:val="20"/>
                <w:szCs w:val="20"/>
              </w:rPr>
              <w:t xml:space="preserve"> – ISO/IEC 17021-1 and 10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03B18A30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D0EFAED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2BD255F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3D4F8E1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300B0DBB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331A7EB3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1A7B629C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0A82BC63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3F0500" w:rsidRPr="00F01FB7" w14:paraId="37FE87F7" w14:textId="77777777" w:rsidTr="003F0500">
        <w:tc>
          <w:tcPr>
            <w:tcW w:w="1713" w:type="pct"/>
          </w:tcPr>
          <w:p w14:paraId="159DEDF0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 xml:space="preserve">Quality management systems </w:t>
            </w:r>
          </w:p>
          <w:p w14:paraId="66BDD8DE" w14:textId="77777777" w:rsidR="00407C69" w:rsidRPr="00F01FB7" w:rsidRDefault="00407C69" w:rsidP="00407C69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(ISO 9001</w:t>
            </w:r>
            <w:r w:rsidR="003F0500" w:rsidRPr="00F01FB7">
              <w:rPr>
                <w:sz w:val="20"/>
                <w:szCs w:val="20"/>
              </w:rPr>
              <w:t xml:space="preserve"> – ISO/IEC 17021-1 and 3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1C359DD5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FF4BE68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B39874D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690887E9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0752E810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129D6F4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3CC3AD5F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39DEEB8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1B9A3B71" w14:textId="77777777" w:rsidTr="003F0500">
        <w:tc>
          <w:tcPr>
            <w:tcW w:w="1713" w:type="pct"/>
          </w:tcPr>
          <w:p w14:paraId="3AB2D41D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Certification – Product, process and services</w:t>
            </w:r>
          </w:p>
          <w:p w14:paraId="79803E04" w14:textId="77777777" w:rsidR="00407C69" w:rsidRPr="00F01FB7" w:rsidRDefault="003F0500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</w:t>
            </w:r>
            <w:r w:rsidR="00407C69" w:rsidRPr="00F01FB7">
              <w:rPr>
                <w:sz w:val="20"/>
                <w:szCs w:val="20"/>
              </w:rPr>
              <w:t>ISO/IEC 17065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47D8055B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5524F19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01B14029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07F722B7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2EFB7457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7FAAFE5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5DED45C2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729A1165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45B21D09" w14:textId="77777777" w:rsidTr="003F0500">
        <w:tc>
          <w:tcPr>
            <w:tcW w:w="1713" w:type="pct"/>
          </w:tcPr>
          <w:p w14:paraId="06E71953" w14:textId="77777777" w:rsidR="00407C69" w:rsidRPr="00F01FB7" w:rsidRDefault="00407C69" w:rsidP="003F0500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Global G.A.P IFA CPCCs</w:t>
            </w:r>
          </w:p>
        </w:tc>
        <w:tc>
          <w:tcPr>
            <w:tcW w:w="394" w:type="pct"/>
            <w:shd w:val="clear" w:color="auto" w:fill="auto"/>
          </w:tcPr>
          <w:p w14:paraId="6AC32C43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5C85FF7F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1BA7A054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08BE6D4B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0C738142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46327E7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1A2B867C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12D30D4E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27C8215E" w14:textId="77777777" w:rsidTr="003F0500">
        <w:tc>
          <w:tcPr>
            <w:tcW w:w="1713" w:type="pct"/>
          </w:tcPr>
          <w:p w14:paraId="5D10C8D8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Certification – Persons</w:t>
            </w:r>
          </w:p>
          <w:p w14:paraId="67F5F9DB" w14:textId="77777777" w:rsidR="00407C69" w:rsidRPr="00F01FB7" w:rsidRDefault="003F0500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</w:t>
            </w:r>
            <w:r w:rsidR="00407C69" w:rsidRPr="00F01FB7">
              <w:rPr>
                <w:sz w:val="20"/>
                <w:szCs w:val="20"/>
              </w:rPr>
              <w:t>ISO/IEC 17024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627F3C45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46380A9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EFC2A49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5AEF1905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219FC13D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08C514A2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0BB54BAB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4524972B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5A77F156" w14:textId="77777777" w:rsidTr="003F0500">
        <w:tc>
          <w:tcPr>
            <w:tcW w:w="1713" w:type="pct"/>
          </w:tcPr>
          <w:p w14:paraId="43B4D755" w14:textId="77777777" w:rsidR="00407C69" w:rsidRPr="00F01FB7" w:rsidRDefault="00407C69" w:rsidP="003F0500">
            <w:pPr>
              <w:jc w:val="right"/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IPC</w:t>
            </w:r>
          </w:p>
        </w:tc>
        <w:tc>
          <w:tcPr>
            <w:tcW w:w="394" w:type="pct"/>
            <w:shd w:val="clear" w:color="auto" w:fill="auto"/>
          </w:tcPr>
          <w:p w14:paraId="0BB5BCF6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561EDE1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793BF9F0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0CF0729D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7F699F6A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1215900F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60444E50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377D3C1D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018D926E" w14:textId="77777777" w:rsidTr="003F0500">
        <w:tc>
          <w:tcPr>
            <w:tcW w:w="1713" w:type="pct"/>
          </w:tcPr>
          <w:p w14:paraId="4672510D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GHG Validation/Verificatio</w:t>
            </w:r>
            <w:r w:rsidR="003F0500" w:rsidRPr="00F01FB7">
              <w:rPr>
                <w:b/>
                <w:sz w:val="20"/>
                <w:szCs w:val="20"/>
              </w:rPr>
              <w:t>n</w:t>
            </w:r>
          </w:p>
          <w:p w14:paraId="2A9C2D46" w14:textId="77777777" w:rsidR="00407C69" w:rsidRPr="00F01FB7" w:rsidRDefault="003F0500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</w:t>
            </w:r>
            <w:r w:rsidR="00407C69" w:rsidRPr="00F01FB7">
              <w:rPr>
                <w:sz w:val="20"/>
                <w:szCs w:val="20"/>
              </w:rPr>
              <w:t>ISO 14065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4481B032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3E5138DE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4CFF7A29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FFE44BE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58A022A9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125E8E21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507F4E92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3EF614ED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4FDBD7B7" w14:textId="77777777" w:rsidTr="003F0500">
        <w:tc>
          <w:tcPr>
            <w:tcW w:w="1713" w:type="pct"/>
          </w:tcPr>
          <w:p w14:paraId="2F3740A2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Inspection</w:t>
            </w:r>
          </w:p>
          <w:p w14:paraId="75B742F1" w14:textId="77777777" w:rsidR="00407C69" w:rsidRPr="00F01FB7" w:rsidRDefault="003F0500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</w:t>
            </w:r>
            <w:r w:rsidR="00407C69" w:rsidRPr="00F01FB7">
              <w:rPr>
                <w:sz w:val="20"/>
                <w:szCs w:val="20"/>
              </w:rPr>
              <w:t>ISO/IEC 17020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129016D2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3CC82A84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6613D494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21CF2EAC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243E4E75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0554AD68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1C8D2C86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6EF1DDEE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3778B9B0" w14:textId="77777777" w:rsidTr="003F0500">
        <w:tc>
          <w:tcPr>
            <w:tcW w:w="1713" w:type="pct"/>
          </w:tcPr>
          <w:p w14:paraId="3FEF62D2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Medical testing</w:t>
            </w:r>
          </w:p>
          <w:p w14:paraId="5DAED5DF" w14:textId="77777777" w:rsidR="00407C69" w:rsidRPr="00F01FB7" w:rsidRDefault="003F0500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</w:t>
            </w:r>
            <w:r w:rsidR="00407C69" w:rsidRPr="00F01FB7">
              <w:rPr>
                <w:sz w:val="20"/>
                <w:szCs w:val="20"/>
              </w:rPr>
              <w:t>ISO 15189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174FC613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6A6E7641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ABB9406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92A800B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6E7F2C57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1FD4F9AC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487AFCE6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3144CCFC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3A6BCCAC" w14:textId="77777777" w:rsidTr="003F0500">
        <w:tc>
          <w:tcPr>
            <w:tcW w:w="1713" w:type="pct"/>
          </w:tcPr>
          <w:p w14:paraId="2D785C1F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Proficiency Testing Providers</w:t>
            </w:r>
          </w:p>
          <w:p w14:paraId="7D72DA2A" w14:textId="77777777" w:rsidR="00407C69" w:rsidRPr="00F01FB7" w:rsidRDefault="003F0500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</w:t>
            </w:r>
            <w:r w:rsidR="00407C69" w:rsidRPr="00F01FB7">
              <w:rPr>
                <w:sz w:val="20"/>
                <w:szCs w:val="20"/>
              </w:rPr>
              <w:t>ISO/IEC 17043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3A287358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3CDDDB00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6275549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4DFF938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60CBA338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7F417AE0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0E13D3EC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29B5B19E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39F3251B" w14:textId="77777777" w:rsidTr="003F0500">
        <w:tc>
          <w:tcPr>
            <w:tcW w:w="1713" w:type="pct"/>
          </w:tcPr>
          <w:p w14:paraId="5497A6E5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Reference Material Producers</w:t>
            </w:r>
          </w:p>
          <w:p w14:paraId="58EA72CF" w14:textId="77777777" w:rsidR="00407C69" w:rsidRPr="00F01FB7" w:rsidRDefault="003F0500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</w:t>
            </w:r>
            <w:r w:rsidR="00407C69" w:rsidRPr="00F01FB7">
              <w:rPr>
                <w:sz w:val="20"/>
                <w:szCs w:val="20"/>
              </w:rPr>
              <w:t>ISO 17034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35436450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756C273A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5129D7ED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4D4D82AD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319B100C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24C37719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79BCD2A5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5BE9F89A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tr w:rsidR="00F87272" w:rsidRPr="00F01FB7" w14:paraId="7CCDEB6C" w14:textId="77777777" w:rsidTr="003F0500">
        <w:tc>
          <w:tcPr>
            <w:tcW w:w="1713" w:type="pct"/>
          </w:tcPr>
          <w:p w14:paraId="3FE34BA2" w14:textId="77777777" w:rsidR="003F0500" w:rsidRPr="00F01FB7" w:rsidRDefault="00407C69" w:rsidP="009B69D0">
            <w:pPr>
              <w:rPr>
                <w:b/>
                <w:sz w:val="20"/>
                <w:szCs w:val="20"/>
              </w:rPr>
            </w:pPr>
            <w:r w:rsidRPr="00F01FB7">
              <w:rPr>
                <w:b/>
                <w:sz w:val="20"/>
                <w:szCs w:val="20"/>
              </w:rPr>
              <w:t>Testing</w:t>
            </w:r>
          </w:p>
          <w:p w14:paraId="0DD962FE" w14:textId="77777777" w:rsidR="00407C69" w:rsidRPr="00F01FB7" w:rsidRDefault="003F0500" w:rsidP="003F0500">
            <w:pPr>
              <w:rPr>
                <w:sz w:val="20"/>
                <w:szCs w:val="20"/>
              </w:rPr>
            </w:pPr>
            <w:r w:rsidRPr="00F01FB7">
              <w:rPr>
                <w:sz w:val="20"/>
                <w:szCs w:val="20"/>
              </w:rPr>
              <w:t>(</w:t>
            </w:r>
            <w:r w:rsidR="00407C69" w:rsidRPr="00F01FB7">
              <w:rPr>
                <w:sz w:val="20"/>
                <w:szCs w:val="20"/>
              </w:rPr>
              <w:t>ISO/IEC 17025</w:t>
            </w:r>
            <w:r w:rsidRPr="00F01FB7">
              <w:rPr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</w:tcPr>
          <w:p w14:paraId="67B75548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7F4F8F08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</w:tcPr>
          <w:p w14:paraId="2A2F2AFB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6E90A96F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3EC107C0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0E53377B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14:paraId="29841E49" w14:textId="77777777" w:rsidR="00407C69" w:rsidRPr="00F01FB7" w:rsidRDefault="00407C69" w:rsidP="003F0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14:paraId="4C8A9DA0" w14:textId="77777777" w:rsidR="00407C69" w:rsidRPr="00F01FB7" w:rsidRDefault="00407C69" w:rsidP="009B69D0">
            <w:pPr>
              <w:rPr>
                <w:sz w:val="20"/>
                <w:szCs w:val="20"/>
              </w:rPr>
            </w:pPr>
          </w:p>
        </w:tc>
      </w:tr>
      <w:bookmarkEnd w:id="0"/>
    </w:tbl>
    <w:p w14:paraId="02CD8872" w14:textId="77777777" w:rsidR="00C61774" w:rsidRPr="0009394A" w:rsidRDefault="00C61774" w:rsidP="005B0254"/>
    <w:sectPr w:rsidR="00C61774" w:rsidRPr="0009394A" w:rsidSect="00407C69">
      <w:headerReference w:type="default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F1F4C" w14:textId="77777777" w:rsidR="008033F2" w:rsidRDefault="008033F2" w:rsidP="00407C69">
      <w:r>
        <w:separator/>
      </w:r>
    </w:p>
  </w:endnote>
  <w:endnote w:type="continuationSeparator" w:id="0">
    <w:p w14:paraId="308D8C5C" w14:textId="77777777" w:rsidR="008033F2" w:rsidRDefault="008033F2" w:rsidP="0040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DB53" w14:textId="3C636064" w:rsidR="00676F39" w:rsidRDefault="00676F39" w:rsidP="00676F39">
    <w:pPr>
      <w:pStyle w:val="Footer"/>
      <w:pBdr>
        <w:top w:val="single" w:sz="4" w:space="1" w:color="auto"/>
      </w:pBdr>
      <w:jc w:val="right"/>
      <w:rPr>
        <w:b/>
        <w:bCs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76F39" w14:paraId="0D7C0D2D" w14:textId="77777777" w:rsidTr="00676F39">
      <w:tc>
        <w:tcPr>
          <w:tcW w:w="3192" w:type="dxa"/>
        </w:tcPr>
        <w:p w14:paraId="7105B15A" w14:textId="76F4F06A" w:rsidR="00676F39" w:rsidRDefault="00676F39" w:rsidP="00676F39">
          <w:pPr>
            <w:pStyle w:val="Footer"/>
            <w:rPr>
              <w:sz w:val="20"/>
            </w:rPr>
          </w:pPr>
          <w:r>
            <w:rPr>
              <w:sz w:val="20"/>
            </w:rPr>
            <w:t>Issue No:</w:t>
          </w:r>
          <w:r>
            <w:rPr>
              <w:sz w:val="20"/>
            </w:rPr>
            <w:t xml:space="preserve"> 1.0</w:t>
          </w:r>
          <w:r>
            <w:rPr>
              <w:sz w:val="20"/>
            </w:rPr>
            <w:tab/>
            <w:t xml:space="preserve"> 1 (Ver 1.0)</w:t>
          </w:r>
        </w:p>
      </w:tc>
      <w:tc>
        <w:tcPr>
          <w:tcW w:w="3192" w:type="dxa"/>
        </w:tcPr>
        <w:p w14:paraId="0271BE5D" w14:textId="65DB2E00" w:rsidR="00676F39" w:rsidRDefault="00676F39" w:rsidP="00676F39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 xml:space="preserve">Issue Date: </w:t>
          </w:r>
          <w:r>
            <w:rPr>
              <w:sz w:val="20"/>
            </w:rPr>
            <w:t>2 May 2019</w:t>
          </w:r>
        </w:p>
      </w:tc>
      <w:tc>
        <w:tcPr>
          <w:tcW w:w="3192" w:type="dxa"/>
        </w:tcPr>
        <w:p w14:paraId="60A0A237" w14:textId="77777777" w:rsidR="00676F39" w:rsidRDefault="00676F39" w:rsidP="00676F39">
          <w:pPr>
            <w:pStyle w:val="Footer"/>
            <w:jc w:val="right"/>
            <w:rPr>
              <w:sz w:val="20"/>
            </w:rPr>
          </w:pPr>
          <w:r w:rsidRPr="00ED2809">
            <w:rPr>
              <w:sz w:val="20"/>
            </w:rPr>
            <w:t xml:space="preserve">Page </w:t>
          </w:r>
          <w:r w:rsidRPr="00ED2809">
            <w:rPr>
              <w:b/>
              <w:bCs/>
              <w:sz w:val="20"/>
            </w:rPr>
            <w:fldChar w:fldCharType="begin"/>
          </w:r>
          <w:r w:rsidRPr="00ED2809">
            <w:rPr>
              <w:b/>
              <w:bCs/>
              <w:sz w:val="20"/>
            </w:rPr>
            <w:instrText xml:space="preserve"> PAGE </w:instrText>
          </w:r>
          <w:r w:rsidRPr="00ED2809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</w:t>
          </w:r>
          <w:r w:rsidRPr="00ED2809">
            <w:rPr>
              <w:b/>
              <w:bCs/>
              <w:sz w:val="20"/>
            </w:rPr>
            <w:fldChar w:fldCharType="end"/>
          </w:r>
          <w:r w:rsidRPr="00ED2809">
            <w:rPr>
              <w:sz w:val="20"/>
            </w:rPr>
            <w:t xml:space="preserve"> of </w:t>
          </w:r>
          <w:r w:rsidRPr="00ED2809">
            <w:rPr>
              <w:b/>
              <w:bCs/>
              <w:sz w:val="20"/>
            </w:rPr>
            <w:fldChar w:fldCharType="begin"/>
          </w:r>
          <w:r w:rsidRPr="00ED2809">
            <w:rPr>
              <w:b/>
              <w:bCs/>
              <w:sz w:val="20"/>
            </w:rPr>
            <w:instrText xml:space="preserve"> NUMPAGES  </w:instrText>
          </w:r>
          <w:r w:rsidRPr="00ED2809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12</w:t>
          </w:r>
          <w:r w:rsidRPr="00ED2809">
            <w:rPr>
              <w:b/>
              <w:bCs/>
              <w:sz w:val="20"/>
            </w:rPr>
            <w:fldChar w:fldCharType="end"/>
          </w:r>
        </w:p>
      </w:tc>
    </w:tr>
    <w:tr w:rsidR="00676F39" w14:paraId="3BEA58F2" w14:textId="77777777" w:rsidTr="00676F39">
      <w:tc>
        <w:tcPr>
          <w:tcW w:w="3192" w:type="dxa"/>
        </w:tcPr>
        <w:p w14:paraId="6B121EC2" w14:textId="77777777" w:rsidR="00676F39" w:rsidRDefault="00676F39" w:rsidP="00676F39">
          <w:pPr>
            <w:pStyle w:val="Footer"/>
            <w:rPr>
              <w:sz w:val="20"/>
            </w:rPr>
          </w:pPr>
        </w:p>
      </w:tc>
      <w:tc>
        <w:tcPr>
          <w:tcW w:w="3192" w:type="dxa"/>
        </w:tcPr>
        <w:p w14:paraId="3132E726" w14:textId="77777777" w:rsidR="00676F39" w:rsidRDefault="00676F39" w:rsidP="00676F39">
          <w:pPr>
            <w:pStyle w:val="Footer"/>
            <w:rPr>
              <w:sz w:val="20"/>
            </w:rPr>
          </w:pPr>
        </w:p>
      </w:tc>
      <w:tc>
        <w:tcPr>
          <w:tcW w:w="3192" w:type="dxa"/>
        </w:tcPr>
        <w:p w14:paraId="08DA5B39" w14:textId="77777777" w:rsidR="00676F39" w:rsidRPr="00ED2809" w:rsidRDefault="00676F39" w:rsidP="00676F39">
          <w:pPr>
            <w:pStyle w:val="Footer"/>
            <w:jc w:val="right"/>
            <w:rPr>
              <w:sz w:val="20"/>
            </w:rPr>
          </w:pPr>
        </w:p>
      </w:tc>
    </w:tr>
  </w:tbl>
  <w:p w14:paraId="28632172" w14:textId="5BD603F9" w:rsidR="00676F39" w:rsidRPr="00ED2809" w:rsidRDefault="00676F39" w:rsidP="00676F39">
    <w:pPr>
      <w:pStyle w:val="Footer"/>
      <w:pBdr>
        <w:top w:val="single" w:sz="4" w:space="1" w:color="auto"/>
      </w:pBdr>
      <w:rPr>
        <w:sz w:val="20"/>
      </w:rPr>
    </w:pPr>
  </w:p>
  <w:p w14:paraId="4E21D1A5" w14:textId="77777777" w:rsidR="0090368D" w:rsidRPr="00676F39" w:rsidRDefault="0090368D" w:rsidP="0067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680"/>
      <w:gridCol w:w="4680"/>
    </w:tblGrid>
    <w:tr w:rsidR="005B0254" w:rsidRPr="009B69D0" w14:paraId="5358AF2E" w14:textId="77777777" w:rsidTr="009B69D0">
      <w:tc>
        <w:tcPr>
          <w:tcW w:w="5000" w:type="pct"/>
          <w:gridSpan w:val="2"/>
          <w:tcBorders>
            <w:bottom w:val="single" w:sz="4" w:space="0" w:color="auto"/>
          </w:tcBorders>
          <w:shd w:val="clear" w:color="auto" w:fill="auto"/>
        </w:tcPr>
        <w:p w14:paraId="14E5EA42" w14:textId="77777777" w:rsidR="005B0254" w:rsidRPr="009B69D0" w:rsidRDefault="005B0254" w:rsidP="009B69D0">
          <w:pPr>
            <w:tabs>
              <w:tab w:val="center" w:pos="4513"/>
              <w:tab w:val="right" w:pos="9026"/>
            </w:tabs>
            <w:rPr>
              <w:rFonts w:eastAsia="Calibri"/>
              <w:sz w:val="16"/>
              <w:lang w:val="en-GB"/>
            </w:rPr>
          </w:pPr>
        </w:p>
      </w:tc>
    </w:tr>
    <w:tr w:rsidR="005B0254" w:rsidRPr="009B69D0" w14:paraId="1C1B3B6A" w14:textId="77777777" w:rsidTr="009B69D0">
      <w:tc>
        <w:tcPr>
          <w:tcW w:w="5000" w:type="pct"/>
          <w:gridSpan w:val="2"/>
          <w:tcBorders>
            <w:top w:val="single" w:sz="4" w:space="0" w:color="auto"/>
          </w:tcBorders>
          <w:shd w:val="clear" w:color="auto" w:fill="auto"/>
        </w:tcPr>
        <w:p w14:paraId="0C456350" w14:textId="77777777" w:rsidR="005B0254" w:rsidRPr="009B69D0" w:rsidRDefault="005B0254" w:rsidP="009B69D0">
          <w:pPr>
            <w:tabs>
              <w:tab w:val="center" w:pos="4513"/>
              <w:tab w:val="right" w:pos="9026"/>
            </w:tabs>
            <w:jc w:val="center"/>
            <w:rPr>
              <w:rFonts w:eastAsia="Calibri"/>
              <w:b/>
              <w:sz w:val="16"/>
              <w:lang w:val="en-GB"/>
            </w:rPr>
          </w:pPr>
          <w:r w:rsidRPr="009B69D0">
            <w:rPr>
              <w:rFonts w:eastAsia="Calibri"/>
              <w:b/>
              <w:sz w:val="16"/>
              <w:lang w:val="en-GB"/>
            </w:rPr>
            <w:t>APAC Secretariat</w:t>
          </w:r>
        </w:p>
        <w:p w14:paraId="5CFFA13E" w14:textId="77777777" w:rsidR="005B0254" w:rsidRPr="009B69D0" w:rsidRDefault="005B0254" w:rsidP="009B69D0">
          <w:pPr>
            <w:tabs>
              <w:tab w:val="center" w:pos="4513"/>
              <w:tab w:val="right" w:pos="9026"/>
            </w:tabs>
            <w:jc w:val="center"/>
            <w:rPr>
              <w:rFonts w:eastAsia="Calibri"/>
              <w:sz w:val="16"/>
              <w:lang w:val="en-GB"/>
            </w:rPr>
          </w:pPr>
          <w:r w:rsidRPr="009B69D0">
            <w:rPr>
              <w:rFonts w:eastAsia="Calibri"/>
              <w:sz w:val="16"/>
              <w:lang w:val="en-GB"/>
            </w:rPr>
            <w:t xml:space="preserve">PO Box 5154, South Turramurra, NSW 2074, Australia, Tel: +61 466 262 372, Email: </w:t>
          </w:r>
          <w:r w:rsidRPr="009B69D0">
            <w:rPr>
              <w:rFonts w:eastAsia="Calibri"/>
              <w:color w:val="0563C1"/>
              <w:sz w:val="16"/>
              <w:u w:val="single"/>
              <w:lang w:val="en-GB"/>
            </w:rPr>
            <w:t>secretariat@apac-accreditation.org</w:t>
          </w:r>
          <w:r w:rsidRPr="009B69D0">
            <w:rPr>
              <w:rFonts w:eastAsia="Calibri"/>
              <w:sz w:val="16"/>
              <w:lang w:val="en-GB"/>
            </w:rPr>
            <w:t xml:space="preserve"> </w:t>
          </w:r>
        </w:p>
        <w:p w14:paraId="55D9B5AB" w14:textId="77777777" w:rsidR="005B0254" w:rsidRPr="009B69D0" w:rsidRDefault="005B0254" w:rsidP="009B69D0">
          <w:pPr>
            <w:tabs>
              <w:tab w:val="center" w:pos="4513"/>
              <w:tab w:val="right" w:pos="9026"/>
            </w:tabs>
            <w:jc w:val="center"/>
            <w:rPr>
              <w:rFonts w:eastAsia="Calibri"/>
              <w:sz w:val="16"/>
              <w:lang w:val="en-GB"/>
            </w:rPr>
          </w:pPr>
          <w:r w:rsidRPr="009B69D0">
            <w:rPr>
              <w:rFonts w:eastAsia="Calibri"/>
              <w:sz w:val="16"/>
              <w:lang w:val="en-GB"/>
            </w:rPr>
            <w:t>www.apac-accreditation.org</w:t>
          </w:r>
        </w:p>
      </w:tc>
    </w:tr>
    <w:tr w:rsidR="005B0254" w:rsidRPr="009B69D0" w14:paraId="5D51739F" w14:textId="77777777" w:rsidTr="009B69D0">
      <w:tc>
        <w:tcPr>
          <w:tcW w:w="2500" w:type="pct"/>
          <w:shd w:val="clear" w:color="auto" w:fill="auto"/>
        </w:tcPr>
        <w:p w14:paraId="5BC30043" w14:textId="77777777" w:rsidR="005B0254" w:rsidRPr="009B69D0" w:rsidRDefault="005B0254" w:rsidP="009B69D0">
          <w:pPr>
            <w:tabs>
              <w:tab w:val="center" w:pos="4513"/>
              <w:tab w:val="right" w:pos="9026"/>
            </w:tabs>
            <w:rPr>
              <w:rFonts w:eastAsia="Calibri"/>
              <w:b/>
              <w:sz w:val="16"/>
              <w:lang w:val="en-GB"/>
            </w:rPr>
          </w:pPr>
          <w:r w:rsidRPr="009B69D0">
            <w:rPr>
              <w:rFonts w:eastAsia="Calibri"/>
              <w:sz w:val="16"/>
              <w:lang w:val="en-GB"/>
            </w:rPr>
            <w:t>New Zealand Society Number: 1877392</w:t>
          </w:r>
        </w:p>
      </w:tc>
      <w:tc>
        <w:tcPr>
          <w:tcW w:w="2500" w:type="pct"/>
          <w:shd w:val="clear" w:color="auto" w:fill="auto"/>
        </w:tcPr>
        <w:p w14:paraId="62EDF15D" w14:textId="77777777" w:rsidR="005B0254" w:rsidRPr="009B69D0" w:rsidRDefault="005B0254" w:rsidP="009B69D0">
          <w:pPr>
            <w:tabs>
              <w:tab w:val="center" w:pos="4513"/>
              <w:tab w:val="right" w:pos="9026"/>
            </w:tabs>
            <w:jc w:val="right"/>
            <w:rPr>
              <w:rFonts w:eastAsia="Calibri"/>
              <w:b/>
              <w:sz w:val="16"/>
              <w:lang w:val="en-GB"/>
            </w:rPr>
          </w:pPr>
          <w:r w:rsidRPr="009B69D0">
            <w:rPr>
              <w:rFonts w:eastAsia="Calibri"/>
              <w:sz w:val="16"/>
              <w:lang w:val="en-GB"/>
            </w:rPr>
            <w:t>Australia</w:t>
          </w:r>
          <w:r w:rsidR="00013241">
            <w:rPr>
              <w:rFonts w:eastAsia="Calibri"/>
              <w:sz w:val="16"/>
              <w:lang w:val="en-GB"/>
            </w:rPr>
            <w:t>n</w:t>
          </w:r>
          <w:r w:rsidRPr="009B69D0">
            <w:rPr>
              <w:rFonts w:eastAsia="Calibri"/>
              <w:sz w:val="16"/>
              <w:lang w:val="en-GB"/>
            </w:rPr>
            <w:t xml:space="preserve"> Business Number (ABN): 32 287 148 894</w:t>
          </w:r>
        </w:p>
      </w:tc>
    </w:tr>
  </w:tbl>
  <w:p w14:paraId="18CD77C0" w14:textId="77777777" w:rsidR="005B0254" w:rsidRDefault="005B0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805"/>
      <w:gridCol w:w="3998"/>
      <w:gridCol w:w="2400"/>
      <w:gridCol w:w="2399"/>
      <w:gridCol w:w="2399"/>
      <w:gridCol w:w="2399"/>
    </w:tblGrid>
    <w:tr w:rsidR="00F87272" w:rsidRPr="00F01FB7" w14:paraId="51BF3676" w14:textId="77777777" w:rsidTr="00F01FB7">
      <w:tc>
        <w:tcPr>
          <w:tcW w:w="279" w:type="pct"/>
          <w:tcBorders>
            <w:bottom w:val="single" w:sz="4" w:space="0" w:color="auto"/>
          </w:tcBorders>
          <w:shd w:val="clear" w:color="auto" w:fill="auto"/>
        </w:tcPr>
        <w:p w14:paraId="709DCBEB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  <w:bookmarkStart w:id="4" w:name="_Hlk629906"/>
        </w:p>
      </w:tc>
      <w:tc>
        <w:tcPr>
          <w:tcW w:w="1387" w:type="pct"/>
          <w:tcBorders>
            <w:bottom w:val="single" w:sz="4" w:space="0" w:color="auto"/>
          </w:tcBorders>
          <w:shd w:val="clear" w:color="auto" w:fill="auto"/>
        </w:tcPr>
        <w:p w14:paraId="70A4F9A5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bottom w:val="single" w:sz="4" w:space="0" w:color="auto"/>
          </w:tcBorders>
          <w:shd w:val="clear" w:color="auto" w:fill="auto"/>
        </w:tcPr>
        <w:p w14:paraId="040A11C7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bottom w:val="single" w:sz="4" w:space="0" w:color="auto"/>
          </w:tcBorders>
          <w:shd w:val="clear" w:color="auto" w:fill="auto"/>
        </w:tcPr>
        <w:p w14:paraId="1158A2E3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bottom w:val="single" w:sz="4" w:space="0" w:color="auto"/>
          </w:tcBorders>
          <w:shd w:val="clear" w:color="auto" w:fill="auto"/>
        </w:tcPr>
        <w:p w14:paraId="106D9CA9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bottom w:val="single" w:sz="4" w:space="0" w:color="auto"/>
          </w:tcBorders>
          <w:shd w:val="clear" w:color="auto" w:fill="auto"/>
        </w:tcPr>
        <w:p w14:paraId="581FA9BA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</w:tr>
    <w:tr w:rsidR="00F87272" w:rsidRPr="00F01FB7" w14:paraId="2D2AC736" w14:textId="77777777" w:rsidTr="00F01FB7">
      <w:tc>
        <w:tcPr>
          <w:tcW w:w="279" w:type="pct"/>
          <w:tcBorders>
            <w:top w:val="single" w:sz="4" w:space="0" w:color="auto"/>
          </w:tcBorders>
          <w:shd w:val="clear" w:color="auto" w:fill="auto"/>
        </w:tcPr>
        <w:p w14:paraId="2F992A4E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  <w:r w:rsidRPr="00F01FB7">
            <w:rPr>
              <w:sz w:val="16"/>
              <w:szCs w:val="16"/>
            </w:rPr>
            <w:t>Version:</w:t>
          </w:r>
        </w:p>
      </w:tc>
      <w:tc>
        <w:tcPr>
          <w:tcW w:w="1387" w:type="pct"/>
          <w:tcBorders>
            <w:top w:val="single" w:sz="4" w:space="0" w:color="auto"/>
          </w:tcBorders>
          <w:shd w:val="clear" w:color="auto" w:fill="auto"/>
        </w:tcPr>
        <w:p w14:paraId="21F8B938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  <w:r w:rsidRPr="00F01FB7">
            <w:rPr>
              <w:sz w:val="16"/>
              <w:szCs w:val="16"/>
            </w:rPr>
            <w:t>1.0</w:t>
          </w:r>
        </w:p>
      </w:tc>
      <w:tc>
        <w:tcPr>
          <w:tcW w:w="833" w:type="pct"/>
          <w:tcBorders>
            <w:top w:val="single" w:sz="4" w:space="0" w:color="auto"/>
          </w:tcBorders>
          <w:shd w:val="clear" w:color="auto" w:fill="auto"/>
        </w:tcPr>
        <w:p w14:paraId="5DE66CBD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top w:val="single" w:sz="4" w:space="0" w:color="auto"/>
          </w:tcBorders>
          <w:shd w:val="clear" w:color="auto" w:fill="auto"/>
        </w:tcPr>
        <w:p w14:paraId="6BE66EDE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top w:val="single" w:sz="4" w:space="0" w:color="auto"/>
          </w:tcBorders>
          <w:shd w:val="clear" w:color="auto" w:fill="auto"/>
        </w:tcPr>
        <w:p w14:paraId="02381D2F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top w:val="single" w:sz="4" w:space="0" w:color="auto"/>
          </w:tcBorders>
          <w:shd w:val="clear" w:color="auto" w:fill="auto"/>
        </w:tcPr>
        <w:p w14:paraId="3DC44228" w14:textId="77777777" w:rsidR="00F01FB7" w:rsidRPr="00F01FB7" w:rsidRDefault="00F01FB7" w:rsidP="00F01FB7">
          <w:pPr>
            <w:pStyle w:val="Footer"/>
            <w:jc w:val="right"/>
            <w:rPr>
              <w:sz w:val="16"/>
              <w:szCs w:val="16"/>
            </w:rPr>
          </w:pPr>
          <w:r w:rsidRPr="00F01FB7">
            <w:rPr>
              <w:sz w:val="16"/>
              <w:szCs w:val="16"/>
            </w:rPr>
            <w:t xml:space="preserve">Page </w:t>
          </w:r>
          <w:r w:rsidRPr="00F01FB7">
            <w:rPr>
              <w:b/>
              <w:bCs/>
              <w:sz w:val="16"/>
              <w:szCs w:val="16"/>
            </w:rPr>
            <w:fldChar w:fldCharType="begin"/>
          </w:r>
          <w:r w:rsidRPr="00F01FB7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01FB7">
            <w:rPr>
              <w:b/>
              <w:bCs/>
              <w:sz w:val="16"/>
              <w:szCs w:val="16"/>
            </w:rPr>
            <w:fldChar w:fldCharType="separate"/>
          </w:r>
          <w:r w:rsidRPr="00F01FB7">
            <w:rPr>
              <w:b/>
              <w:bCs/>
              <w:noProof/>
              <w:sz w:val="16"/>
              <w:szCs w:val="16"/>
            </w:rPr>
            <w:t>1</w:t>
          </w:r>
          <w:r w:rsidRPr="00F01FB7">
            <w:rPr>
              <w:b/>
              <w:bCs/>
              <w:sz w:val="16"/>
              <w:szCs w:val="16"/>
            </w:rPr>
            <w:fldChar w:fldCharType="end"/>
          </w:r>
          <w:r w:rsidRPr="00F01FB7">
            <w:rPr>
              <w:sz w:val="16"/>
              <w:szCs w:val="16"/>
            </w:rPr>
            <w:t xml:space="preserve"> of </w:t>
          </w:r>
          <w:r w:rsidRPr="00F01FB7">
            <w:rPr>
              <w:b/>
              <w:bCs/>
              <w:sz w:val="16"/>
              <w:szCs w:val="16"/>
            </w:rPr>
            <w:fldChar w:fldCharType="begin"/>
          </w:r>
          <w:r w:rsidRPr="00F01FB7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01FB7">
            <w:rPr>
              <w:b/>
              <w:bCs/>
              <w:sz w:val="16"/>
              <w:szCs w:val="16"/>
            </w:rPr>
            <w:fldChar w:fldCharType="separate"/>
          </w:r>
          <w:r w:rsidRPr="00F01FB7">
            <w:rPr>
              <w:b/>
              <w:bCs/>
              <w:noProof/>
              <w:sz w:val="16"/>
              <w:szCs w:val="16"/>
            </w:rPr>
            <w:t>2</w:t>
          </w:r>
          <w:r w:rsidRPr="00F01FB7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F87272" w:rsidRPr="00F01FB7" w14:paraId="15A18A14" w14:textId="77777777" w:rsidTr="00F01FB7">
      <w:tc>
        <w:tcPr>
          <w:tcW w:w="279" w:type="pct"/>
          <w:shd w:val="clear" w:color="auto" w:fill="auto"/>
        </w:tcPr>
        <w:p w14:paraId="5D292274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  <w:r w:rsidRPr="00F01FB7">
            <w:rPr>
              <w:sz w:val="16"/>
              <w:szCs w:val="16"/>
            </w:rPr>
            <w:t>Date:</w:t>
          </w:r>
        </w:p>
      </w:tc>
      <w:tc>
        <w:tcPr>
          <w:tcW w:w="1387" w:type="pct"/>
          <w:shd w:val="clear" w:color="auto" w:fill="auto"/>
        </w:tcPr>
        <w:p w14:paraId="0E1BB30E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shd w:val="clear" w:color="auto" w:fill="auto"/>
        </w:tcPr>
        <w:p w14:paraId="57B0DDAD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shd w:val="clear" w:color="auto" w:fill="auto"/>
        </w:tcPr>
        <w:p w14:paraId="37351B87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shd w:val="clear" w:color="auto" w:fill="auto"/>
        </w:tcPr>
        <w:p w14:paraId="0B6DD02E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shd w:val="clear" w:color="auto" w:fill="auto"/>
        </w:tcPr>
        <w:p w14:paraId="0ED828CA" w14:textId="77777777" w:rsidR="00F01FB7" w:rsidRPr="00F01FB7" w:rsidRDefault="00F01FB7" w:rsidP="00F01FB7">
          <w:pPr>
            <w:pStyle w:val="Footer"/>
            <w:rPr>
              <w:sz w:val="16"/>
              <w:szCs w:val="16"/>
            </w:rPr>
          </w:pPr>
        </w:p>
      </w:tc>
    </w:tr>
    <w:bookmarkEnd w:id="4"/>
  </w:tbl>
  <w:p w14:paraId="713AD9AF" w14:textId="77777777" w:rsidR="00F01FB7" w:rsidRPr="00F01FB7" w:rsidRDefault="00F01FB7" w:rsidP="00F01F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805"/>
      <w:gridCol w:w="3998"/>
      <w:gridCol w:w="2400"/>
      <w:gridCol w:w="2399"/>
      <w:gridCol w:w="2399"/>
      <w:gridCol w:w="2399"/>
    </w:tblGrid>
    <w:tr w:rsidR="005B0254" w:rsidRPr="00F01FB7" w14:paraId="3966B48A" w14:textId="77777777" w:rsidTr="009B69D0">
      <w:tc>
        <w:tcPr>
          <w:tcW w:w="279" w:type="pct"/>
          <w:tcBorders>
            <w:bottom w:val="single" w:sz="4" w:space="0" w:color="auto"/>
          </w:tcBorders>
          <w:shd w:val="clear" w:color="auto" w:fill="auto"/>
        </w:tcPr>
        <w:p w14:paraId="4FF2617B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1387" w:type="pct"/>
          <w:tcBorders>
            <w:bottom w:val="single" w:sz="4" w:space="0" w:color="auto"/>
          </w:tcBorders>
          <w:shd w:val="clear" w:color="auto" w:fill="auto"/>
        </w:tcPr>
        <w:p w14:paraId="20927D22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bottom w:val="single" w:sz="4" w:space="0" w:color="auto"/>
          </w:tcBorders>
          <w:shd w:val="clear" w:color="auto" w:fill="auto"/>
        </w:tcPr>
        <w:p w14:paraId="2ED745D6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bottom w:val="single" w:sz="4" w:space="0" w:color="auto"/>
          </w:tcBorders>
          <w:shd w:val="clear" w:color="auto" w:fill="auto"/>
        </w:tcPr>
        <w:p w14:paraId="139EFD55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bottom w:val="single" w:sz="4" w:space="0" w:color="auto"/>
          </w:tcBorders>
          <w:shd w:val="clear" w:color="auto" w:fill="auto"/>
        </w:tcPr>
        <w:p w14:paraId="55697082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bottom w:val="single" w:sz="4" w:space="0" w:color="auto"/>
          </w:tcBorders>
          <w:shd w:val="clear" w:color="auto" w:fill="auto"/>
        </w:tcPr>
        <w:p w14:paraId="490E01C5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</w:tr>
    <w:tr w:rsidR="005B0254" w:rsidRPr="00F01FB7" w14:paraId="5613CD03" w14:textId="77777777" w:rsidTr="009B69D0">
      <w:tc>
        <w:tcPr>
          <w:tcW w:w="279" w:type="pct"/>
          <w:tcBorders>
            <w:top w:val="single" w:sz="4" w:space="0" w:color="auto"/>
          </w:tcBorders>
          <w:shd w:val="clear" w:color="auto" w:fill="auto"/>
        </w:tcPr>
        <w:p w14:paraId="3428E109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  <w:r w:rsidRPr="00F01FB7">
            <w:rPr>
              <w:sz w:val="16"/>
              <w:szCs w:val="16"/>
            </w:rPr>
            <w:t>Version:</w:t>
          </w:r>
        </w:p>
      </w:tc>
      <w:tc>
        <w:tcPr>
          <w:tcW w:w="1387" w:type="pct"/>
          <w:tcBorders>
            <w:top w:val="single" w:sz="4" w:space="0" w:color="auto"/>
          </w:tcBorders>
          <w:shd w:val="clear" w:color="auto" w:fill="auto"/>
        </w:tcPr>
        <w:p w14:paraId="1F4DD403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  <w:r w:rsidRPr="00F01FB7">
            <w:rPr>
              <w:sz w:val="16"/>
              <w:szCs w:val="16"/>
            </w:rPr>
            <w:t>1.0</w:t>
          </w:r>
        </w:p>
      </w:tc>
      <w:tc>
        <w:tcPr>
          <w:tcW w:w="833" w:type="pct"/>
          <w:tcBorders>
            <w:top w:val="single" w:sz="4" w:space="0" w:color="auto"/>
          </w:tcBorders>
          <w:shd w:val="clear" w:color="auto" w:fill="auto"/>
        </w:tcPr>
        <w:p w14:paraId="07CB4458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top w:val="single" w:sz="4" w:space="0" w:color="auto"/>
          </w:tcBorders>
          <w:shd w:val="clear" w:color="auto" w:fill="auto"/>
        </w:tcPr>
        <w:p w14:paraId="1C09A1DD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top w:val="single" w:sz="4" w:space="0" w:color="auto"/>
          </w:tcBorders>
          <w:shd w:val="clear" w:color="auto" w:fill="auto"/>
        </w:tcPr>
        <w:p w14:paraId="3893501C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tcBorders>
            <w:top w:val="single" w:sz="4" w:space="0" w:color="auto"/>
          </w:tcBorders>
          <w:shd w:val="clear" w:color="auto" w:fill="auto"/>
        </w:tcPr>
        <w:p w14:paraId="06751E30" w14:textId="77777777" w:rsidR="005B0254" w:rsidRPr="00F01FB7" w:rsidRDefault="005B0254" w:rsidP="005B0254">
          <w:pPr>
            <w:pStyle w:val="Footer"/>
            <w:jc w:val="right"/>
            <w:rPr>
              <w:sz w:val="16"/>
              <w:szCs w:val="16"/>
            </w:rPr>
          </w:pPr>
          <w:r w:rsidRPr="00F01FB7">
            <w:rPr>
              <w:sz w:val="16"/>
              <w:szCs w:val="16"/>
            </w:rPr>
            <w:t xml:space="preserve">Page </w:t>
          </w:r>
          <w:r w:rsidRPr="00F01FB7">
            <w:rPr>
              <w:b/>
              <w:bCs/>
              <w:sz w:val="16"/>
              <w:szCs w:val="16"/>
            </w:rPr>
            <w:fldChar w:fldCharType="begin"/>
          </w:r>
          <w:r w:rsidRPr="00F01FB7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01FB7">
            <w:rPr>
              <w:b/>
              <w:bCs/>
              <w:sz w:val="16"/>
              <w:szCs w:val="16"/>
            </w:rPr>
            <w:fldChar w:fldCharType="separate"/>
          </w:r>
          <w:r w:rsidRPr="00F01FB7">
            <w:rPr>
              <w:b/>
              <w:bCs/>
              <w:noProof/>
              <w:sz w:val="16"/>
              <w:szCs w:val="16"/>
            </w:rPr>
            <w:t>1</w:t>
          </w:r>
          <w:r w:rsidRPr="00F01FB7">
            <w:rPr>
              <w:b/>
              <w:bCs/>
              <w:sz w:val="16"/>
              <w:szCs w:val="16"/>
            </w:rPr>
            <w:fldChar w:fldCharType="end"/>
          </w:r>
          <w:r w:rsidRPr="00F01FB7">
            <w:rPr>
              <w:sz w:val="16"/>
              <w:szCs w:val="16"/>
            </w:rPr>
            <w:t xml:space="preserve"> of </w:t>
          </w:r>
          <w:r w:rsidRPr="00F01FB7">
            <w:rPr>
              <w:b/>
              <w:bCs/>
              <w:sz w:val="16"/>
              <w:szCs w:val="16"/>
            </w:rPr>
            <w:fldChar w:fldCharType="begin"/>
          </w:r>
          <w:r w:rsidRPr="00F01FB7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01FB7">
            <w:rPr>
              <w:b/>
              <w:bCs/>
              <w:sz w:val="16"/>
              <w:szCs w:val="16"/>
            </w:rPr>
            <w:fldChar w:fldCharType="separate"/>
          </w:r>
          <w:r w:rsidRPr="00F01FB7">
            <w:rPr>
              <w:b/>
              <w:bCs/>
              <w:noProof/>
              <w:sz w:val="16"/>
              <w:szCs w:val="16"/>
            </w:rPr>
            <w:t>2</w:t>
          </w:r>
          <w:r w:rsidRPr="00F01FB7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5B0254" w:rsidRPr="00F01FB7" w14:paraId="29E4F273" w14:textId="77777777" w:rsidTr="009B69D0">
      <w:tc>
        <w:tcPr>
          <w:tcW w:w="279" w:type="pct"/>
          <w:shd w:val="clear" w:color="auto" w:fill="auto"/>
        </w:tcPr>
        <w:p w14:paraId="50ACC10F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  <w:r w:rsidRPr="00F01FB7">
            <w:rPr>
              <w:sz w:val="16"/>
              <w:szCs w:val="16"/>
            </w:rPr>
            <w:t>Date:</w:t>
          </w:r>
        </w:p>
      </w:tc>
      <w:tc>
        <w:tcPr>
          <w:tcW w:w="1387" w:type="pct"/>
          <w:shd w:val="clear" w:color="auto" w:fill="auto"/>
        </w:tcPr>
        <w:p w14:paraId="0E77358B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shd w:val="clear" w:color="auto" w:fill="auto"/>
        </w:tcPr>
        <w:p w14:paraId="0E4DC7DA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shd w:val="clear" w:color="auto" w:fill="auto"/>
        </w:tcPr>
        <w:p w14:paraId="58F8AC11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shd w:val="clear" w:color="auto" w:fill="auto"/>
        </w:tcPr>
        <w:p w14:paraId="56EDF904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  <w:tc>
        <w:tcPr>
          <w:tcW w:w="833" w:type="pct"/>
          <w:shd w:val="clear" w:color="auto" w:fill="auto"/>
        </w:tcPr>
        <w:p w14:paraId="0276FD6D" w14:textId="77777777" w:rsidR="005B0254" w:rsidRPr="00F01FB7" w:rsidRDefault="005B0254" w:rsidP="005B0254">
          <w:pPr>
            <w:pStyle w:val="Footer"/>
            <w:rPr>
              <w:sz w:val="16"/>
              <w:szCs w:val="16"/>
            </w:rPr>
          </w:pPr>
        </w:p>
      </w:tc>
    </w:tr>
  </w:tbl>
  <w:p w14:paraId="4F35F3EE" w14:textId="77777777" w:rsidR="005B0254" w:rsidRDefault="005B0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FCB8" w14:textId="77777777" w:rsidR="008033F2" w:rsidRDefault="008033F2" w:rsidP="00407C69">
      <w:r>
        <w:separator/>
      </w:r>
    </w:p>
  </w:footnote>
  <w:footnote w:type="continuationSeparator" w:id="0">
    <w:p w14:paraId="2F785A40" w14:textId="77777777" w:rsidR="008033F2" w:rsidRDefault="008033F2" w:rsidP="0040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3D2C" w14:textId="77777777" w:rsidR="007C4C12" w:rsidRPr="00D2469B" w:rsidRDefault="00D2469B" w:rsidP="00D2469B">
    <w:pPr>
      <w:pStyle w:val="Header"/>
      <w:jc w:val="right"/>
      <w:rPr>
        <w:lang w:val="en-AU"/>
      </w:rPr>
    </w:pPr>
    <w:r>
      <w:rPr>
        <w:lang w:val="en-AU"/>
      </w:rPr>
      <w:t>APAC Peer Evaluation Letter of Appointment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5559" w14:textId="4506984F" w:rsidR="008E52BD" w:rsidRDefault="008E52BD" w:rsidP="008E52BD">
    <w:pPr>
      <w:pStyle w:val="CoverPartyNames"/>
      <w:jc w:val="center"/>
    </w:pPr>
    <w:r w:rsidRPr="008E52BD">
      <w:rPr>
        <w:i/>
        <w:color w:val="2F5496"/>
        <w:sz w:val="24"/>
        <w:szCs w:val="24"/>
      </w:rPr>
      <w:t>APAC FMRA-</w:t>
    </w:r>
    <w:r>
      <w:rPr>
        <w:i/>
        <w:color w:val="2F5496"/>
        <w:sz w:val="24"/>
        <w:szCs w:val="24"/>
      </w:rPr>
      <w:t>018 Letter of Appointment for APAC Evaluation Teams</w:t>
    </w:r>
  </w:p>
  <w:p w14:paraId="19317561" w14:textId="77777777" w:rsidR="00905AEC" w:rsidRDefault="00905AEC" w:rsidP="00407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2B33" w14:textId="77777777" w:rsidR="00D2469B" w:rsidRDefault="00D2469B" w:rsidP="00407C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230"/>
      <w:gridCol w:w="5579"/>
      <w:gridCol w:w="4591"/>
    </w:tblGrid>
    <w:tr w:rsidR="00407C69" w:rsidRPr="00F01FB7" w14:paraId="54D61A9E" w14:textId="77777777" w:rsidTr="00407C6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469" w:type="pct"/>
        </w:tcPr>
        <w:p w14:paraId="09FF28D7" w14:textId="77777777" w:rsidR="00407C69" w:rsidRPr="00F01FB7" w:rsidRDefault="00407C69" w:rsidP="00407C69"/>
      </w:tc>
      <w:tc>
        <w:tcPr>
          <w:tcW w:w="1937" w:type="pct"/>
        </w:tcPr>
        <w:p w14:paraId="1CCE80C5" w14:textId="319BCDEA" w:rsidR="00407C69" w:rsidRPr="00F01FB7" w:rsidRDefault="00676F39" w:rsidP="00407C69">
          <w:pPr>
            <w:jc w:val="center"/>
            <w:rPr>
              <w:rFonts w:cs="Arial"/>
            </w:rPr>
          </w:pPr>
          <w:r w:rsidRPr="00F01FB7">
            <w:rPr>
              <w:noProof/>
            </w:rPr>
            <w:drawing>
              <wp:inline distT="0" distB="0" distL="0" distR="0" wp14:anchorId="524EFB28" wp14:editId="6415C10C">
                <wp:extent cx="2219325" cy="895350"/>
                <wp:effectExtent l="0" t="0" r="0" b="0"/>
                <wp:docPr id="2" name="Picture 2" descr="APAC Logo_new_CMYK (002) -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AC Logo_new_CMYK (002) -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4" w:type="pct"/>
        </w:tcPr>
        <w:p w14:paraId="392ED60A" w14:textId="77777777" w:rsidR="00407C69" w:rsidRPr="00F01FB7" w:rsidRDefault="00407C69" w:rsidP="00407C69"/>
      </w:tc>
    </w:tr>
  </w:tbl>
  <w:p w14:paraId="34C80933" w14:textId="77777777" w:rsidR="00407C69" w:rsidRDefault="00407C69" w:rsidP="00407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0913"/>
    <w:multiLevelType w:val="hybridMultilevel"/>
    <w:tmpl w:val="BA4EE91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9446B"/>
    <w:multiLevelType w:val="hybridMultilevel"/>
    <w:tmpl w:val="1F822102"/>
    <w:lvl w:ilvl="0" w:tplc="D69A4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353AB"/>
    <w:multiLevelType w:val="hybridMultilevel"/>
    <w:tmpl w:val="0400EC56"/>
    <w:lvl w:ilvl="0" w:tplc="D69A4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6D761F"/>
    <w:multiLevelType w:val="hybridMultilevel"/>
    <w:tmpl w:val="C2AE24B6"/>
    <w:lvl w:ilvl="0" w:tplc="D69A4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3"/>
    <w:rsid w:val="000129A6"/>
    <w:rsid w:val="00013241"/>
    <w:rsid w:val="0002497F"/>
    <w:rsid w:val="0006744A"/>
    <w:rsid w:val="000775CC"/>
    <w:rsid w:val="0009394A"/>
    <w:rsid w:val="000B7189"/>
    <w:rsid w:val="000F0662"/>
    <w:rsid w:val="000F215F"/>
    <w:rsid w:val="00121CC0"/>
    <w:rsid w:val="00130001"/>
    <w:rsid w:val="0014280E"/>
    <w:rsid w:val="00186BC0"/>
    <w:rsid w:val="0019022E"/>
    <w:rsid w:val="001B3C04"/>
    <w:rsid w:val="001F71BC"/>
    <w:rsid w:val="002B4754"/>
    <w:rsid w:val="002B6519"/>
    <w:rsid w:val="002C1AFD"/>
    <w:rsid w:val="002E69E5"/>
    <w:rsid w:val="00331B64"/>
    <w:rsid w:val="0033419F"/>
    <w:rsid w:val="003613D8"/>
    <w:rsid w:val="00362903"/>
    <w:rsid w:val="003C228B"/>
    <w:rsid w:val="003C23DB"/>
    <w:rsid w:val="003E1BA1"/>
    <w:rsid w:val="003E517E"/>
    <w:rsid w:val="003F0500"/>
    <w:rsid w:val="00407C69"/>
    <w:rsid w:val="004205D4"/>
    <w:rsid w:val="0042078A"/>
    <w:rsid w:val="00461742"/>
    <w:rsid w:val="00491354"/>
    <w:rsid w:val="004A27A5"/>
    <w:rsid w:val="004B216C"/>
    <w:rsid w:val="004C60A3"/>
    <w:rsid w:val="004D3A51"/>
    <w:rsid w:val="00523639"/>
    <w:rsid w:val="00535E06"/>
    <w:rsid w:val="0054643C"/>
    <w:rsid w:val="005B0254"/>
    <w:rsid w:val="005F5E88"/>
    <w:rsid w:val="0060070B"/>
    <w:rsid w:val="00607B0A"/>
    <w:rsid w:val="00634F9C"/>
    <w:rsid w:val="00654E0F"/>
    <w:rsid w:val="00674974"/>
    <w:rsid w:val="00676F39"/>
    <w:rsid w:val="006A07AA"/>
    <w:rsid w:val="006C3F13"/>
    <w:rsid w:val="006F37A3"/>
    <w:rsid w:val="007600B8"/>
    <w:rsid w:val="0076332B"/>
    <w:rsid w:val="007C196E"/>
    <w:rsid w:val="007C4B11"/>
    <w:rsid w:val="007C4C12"/>
    <w:rsid w:val="008033F2"/>
    <w:rsid w:val="0084226D"/>
    <w:rsid w:val="0084275D"/>
    <w:rsid w:val="00847ACE"/>
    <w:rsid w:val="008C053A"/>
    <w:rsid w:val="008D0983"/>
    <w:rsid w:val="008D7EDE"/>
    <w:rsid w:val="008E52BD"/>
    <w:rsid w:val="008F05C9"/>
    <w:rsid w:val="008F7C55"/>
    <w:rsid w:val="0090368D"/>
    <w:rsid w:val="00905AEC"/>
    <w:rsid w:val="0092654E"/>
    <w:rsid w:val="009277F4"/>
    <w:rsid w:val="00932080"/>
    <w:rsid w:val="00996D26"/>
    <w:rsid w:val="009A3739"/>
    <w:rsid w:val="009B226E"/>
    <w:rsid w:val="009B69D0"/>
    <w:rsid w:val="009D6ACB"/>
    <w:rsid w:val="009F5259"/>
    <w:rsid w:val="009F6329"/>
    <w:rsid w:val="00A012D9"/>
    <w:rsid w:val="00A0601E"/>
    <w:rsid w:val="00A12904"/>
    <w:rsid w:val="00A43B98"/>
    <w:rsid w:val="00A613E7"/>
    <w:rsid w:val="00A80D3B"/>
    <w:rsid w:val="00AF680B"/>
    <w:rsid w:val="00B37937"/>
    <w:rsid w:val="00B64B3E"/>
    <w:rsid w:val="00B80CDF"/>
    <w:rsid w:val="00BF328C"/>
    <w:rsid w:val="00C33072"/>
    <w:rsid w:val="00C61774"/>
    <w:rsid w:val="00C73618"/>
    <w:rsid w:val="00C849A7"/>
    <w:rsid w:val="00CB507B"/>
    <w:rsid w:val="00CD759E"/>
    <w:rsid w:val="00D2469B"/>
    <w:rsid w:val="00D35CF6"/>
    <w:rsid w:val="00DD0B71"/>
    <w:rsid w:val="00DE34AA"/>
    <w:rsid w:val="00E051D2"/>
    <w:rsid w:val="00E069C3"/>
    <w:rsid w:val="00E70E0D"/>
    <w:rsid w:val="00E946AF"/>
    <w:rsid w:val="00EE7F29"/>
    <w:rsid w:val="00F00F1C"/>
    <w:rsid w:val="00F01FB7"/>
    <w:rsid w:val="00F16445"/>
    <w:rsid w:val="00F32473"/>
    <w:rsid w:val="00F328CF"/>
    <w:rsid w:val="00F33968"/>
    <w:rsid w:val="00F65B8E"/>
    <w:rsid w:val="00F67E8B"/>
    <w:rsid w:val="00F87272"/>
    <w:rsid w:val="00F97B72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38162"/>
  <w15:chartTrackingRefBased/>
  <w15:docId w15:val="{BDE0CAC3-60F0-434F-9766-5AE49182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9B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C4C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12"/>
  </w:style>
  <w:style w:type="paragraph" w:styleId="Footer">
    <w:name w:val="footer"/>
    <w:basedOn w:val="Normal"/>
    <w:link w:val="FooterChar"/>
    <w:uiPriority w:val="99"/>
    <w:unhideWhenUsed/>
    <w:rsid w:val="007C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12"/>
  </w:style>
  <w:style w:type="paragraph" w:styleId="BalloonText">
    <w:name w:val="Balloon Text"/>
    <w:basedOn w:val="Normal"/>
    <w:link w:val="BalloonTextChar"/>
    <w:uiPriority w:val="99"/>
    <w:semiHidden/>
    <w:unhideWhenUsed/>
    <w:rsid w:val="007C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3C04"/>
    <w:rPr>
      <w:color w:val="0000FF"/>
      <w:u w:val="single"/>
    </w:rPr>
  </w:style>
  <w:style w:type="character" w:styleId="CommentReference">
    <w:name w:val="annotation reference"/>
    <w:semiHidden/>
    <w:rsid w:val="00E70E0D"/>
    <w:rPr>
      <w:sz w:val="16"/>
      <w:szCs w:val="16"/>
    </w:rPr>
  </w:style>
  <w:style w:type="paragraph" w:styleId="CommentText">
    <w:name w:val="annotation text"/>
    <w:basedOn w:val="Normal"/>
    <w:semiHidden/>
    <w:rsid w:val="00E70E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0E0D"/>
    <w:rPr>
      <w:b/>
      <w:bCs/>
    </w:rPr>
  </w:style>
  <w:style w:type="table" w:styleId="TableGrid">
    <w:name w:val="Table Grid"/>
    <w:basedOn w:val="TableNormal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613E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B025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C60A3"/>
    <w:rPr>
      <w:color w:val="954F72"/>
      <w:u w:val="single"/>
    </w:rPr>
  </w:style>
  <w:style w:type="paragraph" w:customStyle="1" w:styleId="CoverPartyNames">
    <w:name w:val="Cover Party Names"/>
    <w:basedOn w:val="Normal"/>
    <w:rsid w:val="008E52BD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 w:cs="Times New Roman"/>
      <w:color w:val="000000"/>
      <w:sz w:val="3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c-accreditation.org/publications/mra-series/" TargetMode="External"/><Relationship Id="rId13" Type="http://schemas.openxmlformats.org/officeDocument/2006/relationships/hyperlink" Target="https://www.apac-accreditation.org/publications/mra-series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ilac.org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pac-accreditation.org/publications/mra-serie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f.nu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apac-accreditation.org/publications/mra-series/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www.apac-accreditation.org/publications/mra-serie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pec-pac.org/pac-controlled-documents" TargetMode="External"/><Relationship Id="rId14" Type="http://schemas.openxmlformats.org/officeDocument/2006/relationships/hyperlink" Target="https://www.apac-accreditation.org/publications/mra-series/" TargetMode="External"/><Relationship Id="rId22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keeling\AppData\Local\Microsoft\Windows\Temporary%20Internet%20Files\OLK29AE\Draft_PAC-MLA-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Draft_PAC-MLA-013.dot</Template>
  <TotalTime>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5916</CharactersWithSpaces>
  <SharedDoc>false</SharedDoc>
  <HLinks>
    <vt:vector size="48" baseType="variant">
      <vt:variant>
        <vt:i4>2687102</vt:i4>
      </vt:variant>
      <vt:variant>
        <vt:i4>21</vt:i4>
      </vt:variant>
      <vt:variant>
        <vt:i4>0</vt:i4>
      </vt:variant>
      <vt:variant>
        <vt:i4>5</vt:i4>
      </vt:variant>
      <vt:variant>
        <vt:lpwstr>https://www.apac-accreditation.org/publications/mra-series/</vt:lpwstr>
      </vt:variant>
      <vt:variant>
        <vt:lpwstr/>
      </vt:variant>
      <vt:variant>
        <vt:i4>2687102</vt:i4>
      </vt:variant>
      <vt:variant>
        <vt:i4>18</vt:i4>
      </vt:variant>
      <vt:variant>
        <vt:i4>0</vt:i4>
      </vt:variant>
      <vt:variant>
        <vt:i4>5</vt:i4>
      </vt:variant>
      <vt:variant>
        <vt:lpwstr>https://www.apac-accreditation.org/publications/mra-series/</vt:lpwstr>
      </vt:variant>
      <vt:variant>
        <vt:lpwstr/>
      </vt:variant>
      <vt:variant>
        <vt:i4>2687102</vt:i4>
      </vt:variant>
      <vt:variant>
        <vt:i4>15</vt:i4>
      </vt:variant>
      <vt:variant>
        <vt:i4>0</vt:i4>
      </vt:variant>
      <vt:variant>
        <vt:i4>5</vt:i4>
      </vt:variant>
      <vt:variant>
        <vt:lpwstr>https://www.apac-accreditation.org/publications/mra-series/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http://www.ilac.org/</vt:lpwstr>
      </vt:variant>
      <vt:variant>
        <vt:lpwstr/>
      </vt:variant>
      <vt:variant>
        <vt:i4>6619242</vt:i4>
      </vt:variant>
      <vt:variant>
        <vt:i4>9</vt:i4>
      </vt:variant>
      <vt:variant>
        <vt:i4>0</vt:i4>
      </vt:variant>
      <vt:variant>
        <vt:i4>5</vt:i4>
      </vt:variant>
      <vt:variant>
        <vt:lpwstr>http://www.iaf.nu/</vt:lpwstr>
      </vt:variant>
      <vt:variant>
        <vt:lpwstr/>
      </vt:variant>
      <vt:variant>
        <vt:i4>2687102</vt:i4>
      </vt:variant>
      <vt:variant>
        <vt:i4>6</vt:i4>
      </vt:variant>
      <vt:variant>
        <vt:i4>0</vt:i4>
      </vt:variant>
      <vt:variant>
        <vt:i4>5</vt:i4>
      </vt:variant>
      <vt:variant>
        <vt:lpwstr>https://www.apac-accreditation.org/publications/mra-series/</vt:lpwstr>
      </vt:variant>
      <vt:variant>
        <vt:lpwstr/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http://www.apec-pac.org/pac-controlled-documents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https://www.apac-accreditation.org/publications/mra-series/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keeling</dc:creator>
  <cp:keywords/>
  <dc:description/>
  <cp:lastModifiedBy>Ged</cp:lastModifiedBy>
  <cp:revision>2</cp:revision>
  <cp:lastPrinted>2019-02-09T07:51:00Z</cp:lastPrinted>
  <dcterms:created xsi:type="dcterms:W3CDTF">2019-05-01T16:03:00Z</dcterms:created>
  <dcterms:modified xsi:type="dcterms:W3CDTF">2019-05-01T16:03:00Z</dcterms:modified>
</cp:coreProperties>
</file>